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B5" w:rsidRDefault="005C0FB5" w:rsidP="005C0FB5">
      <w:pPr>
        <w:pStyle w:val="Heading1"/>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9264" behindDoc="0" locked="0" layoutInCell="1" allowOverlap="1" wp14:anchorId="63203B8A" wp14:editId="66990CC6">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rsidR="007D5836" w:rsidRPr="000B7602" w:rsidRDefault="005C0FB5" w:rsidP="000B7602">
      <w:pPr>
        <w:pStyle w:val="Heading1"/>
        <w:rPr>
          <w:color w:val="00B050"/>
        </w:rPr>
      </w:pPr>
      <w:r w:rsidRPr="008B734C">
        <w:rPr>
          <w:color w:val="00B050"/>
        </w:rPr>
        <w:t>Greater Upper Marlboro CERT</w:t>
      </w:r>
    </w:p>
    <w:p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6-12-10T00:00:00Z">
          <w:dateFormat w:val="MMMM d, yyyy"/>
          <w:lid w:val="en-US"/>
          <w:storeMappedDataAs w:val="dateTime"/>
          <w:calendar w:val="gregorian"/>
        </w:date>
      </w:sdtPr>
      <w:sdtEndPr/>
      <w:sdtContent>
        <w:p w:rsidR="00554276" w:rsidRPr="000D7162" w:rsidRDefault="008052B8" w:rsidP="00B75CFC">
          <w:pPr>
            <w:pStyle w:val="Date"/>
            <w:rPr>
              <w:sz w:val="22"/>
              <w:szCs w:val="22"/>
            </w:rPr>
          </w:pPr>
          <w:r w:rsidRPr="000D7162">
            <w:rPr>
              <w:sz w:val="22"/>
              <w:szCs w:val="22"/>
            </w:rPr>
            <w:t>December 10, 2016</w:t>
          </w:r>
        </w:p>
      </w:sdtContent>
    </w:sdt>
    <w:p w:rsidR="00554276" w:rsidRPr="009708B7" w:rsidRDefault="0015180F" w:rsidP="00361DEE">
      <w:pPr>
        <w:pStyle w:val="ListParagraph"/>
        <w:rPr>
          <w:sz w:val="22"/>
          <w:szCs w:val="22"/>
        </w:rPr>
      </w:pPr>
      <w:r w:rsidRPr="009708B7">
        <w:rPr>
          <w:sz w:val="22"/>
          <w:szCs w:val="22"/>
        </w:rPr>
        <w:t>Call to order</w:t>
      </w:r>
    </w:p>
    <w:p w:rsidR="00162B08" w:rsidRPr="009708B7" w:rsidRDefault="00302DB9" w:rsidP="00162B08">
      <w:pPr>
        <w:rPr>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162B08" w:rsidRPr="009708B7">
        <w:rPr>
          <w:sz w:val="20"/>
          <w:szCs w:val="20"/>
        </w:rPr>
        <w:t xml:space="preserve"> called to order the regular </w:t>
      </w:r>
      <w:r w:rsidR="00A05062" w:rsidRPr="009708B7">
        <w:rPr>
          <w:sz w:val="20"/>
          <w:szCs w:val="20"/>
        </w:rPr>
        <w:t xml:space="preserve">monthly </w:t>
      </w:r>
      <w:r w:rsidR="00162B08" w:rsidRPr="009708B7">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5C1C25" w:rsidRPr="009708B7">
            <w:rPr>
              <w:sz w:val="20"/>
              <w:szCs w:val="20"/>
            </w:rPr>
            <w:t>9:0</w:t>
          </w:r>
          <w:r w:rsidR="00162B08" w:rsidRPr="009708B7">
            <w:rPr>
              <w:sz w:val="20"/>
              <w:szCs w:val="20"/>
            </w:rPr>
            <w:t>0 a.m.</w:t>
          </w:r>
        </w:sdtContent>
      </w:sdt>
      <w:r w:rsidR="00162B08" w:rsidRPr="009708B7">
        <w:rPr>
          <w:sz w:val="20"/>
          <w:szCs w:val="20"/>
        </w:rPr>
        <w:t xml:space="preserve"> on </w:t>
      </w:r>
      <w:sdt>
        <w:sdtPr>
          <w:rPr>
            <w:sz w:val="20"/>
            <w:szCs w:val="20"/>
          </w:rPr>
          <w:alias w:val="Date"/>
          <w:tag w:val="Date"/>
          <w:id w:val="811033147"/>
          <w:placeholder>
            <w:docPart w:val="2984F80A4CB34D5AAA96A812F6D98C02"/>
          </w:placeholder>
          <w:date w:fullDate="2016-12-10T00:00:00Z">
            <w:dateFormat w:val="MMMM d, yyyy"/>
            <w:lid w:val="en-US"/>
            <w:storeMappedDataAs w:val="dateTime"/>
            <w:calendar w:val="gregorian"/>
          </w:date>
        </w:sdtPr>
        <w:sdtEndPr/>
        <w:sdtContent>
          <w:r w:rsidR="005C1C25" w:rsidRPr="009708B7">
            <w:rPr>
              <w:sz w:val="20"/>
              <w:szCs w:val="20"/>
            </w:rPr>
            <w:t>December 10, 2016</w:t>
          </w:r>
        </w:sdtContent>
      </w:sdt>
      <w:r w:rsidR="00162B08" w:rsidRPr="009708B7">
        <w:rPr>
          <w:sz w:val="20"/>
          <w:szCs w:val="20"/>
        </w:rPr>
        <w:t xml:space="preserve"> at the Upper Marlboro Town Hall.</w:t>
      </w:r>
    </w:p>
    <w:p w:rsidR="0015180F" w:rsidRPr="009708B7" w:rsidRDefault="0015180F" w:rsidP="00361DEE">
      <w:pPr>
        <w:pStyle w:val="ListParagraph"/>
        <w:rPr>
          <w:sz w:val="22"/>
          <w:szCs w:val="22"/>
        </w:rPr>
      </w:pPr>
      <w:r w:rsidRPr="009708B7">
        <w:rPr>
          <w:sz w:val="22"/>
          <w:szCs w:val="22"/>
        </w:rPr>
        <w:t xml:space="preserve">Roll </w:t>
      </w:r>
      <w:r w:rsidR="006928C1" w:rsidRPr="009708B7">
        <w:rPr>
          <w:sz w:val="22"/>
          <w:szCs w:val="22"/>
        </w:rPr>
        <w:t>c</w:t>
      </w:r>
      <w:r w:rsidRPr="009708B7">
        <w:rPr>
          <w:sz w:val="22"/>
          <w:szCs w:val="22"/>
        </w:rPr>
        <w:t>all</w:t>
      </w:r>
    </w:p>
    <w:p w:rsidR="004C1AB5" w:rsidRPr="009708B7" w:rsidRDefault="00302DB9" w:rsidP="004C1AB5">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4C1AB5" w:rsidRPr="009708B7">
            <w:rPr>
              <w:sz w:val="20"/>
              <w:szCs w:val="20"/>
            </w:rPr>
            <w:t xml:space="preserve">Alonzo Joy </w:t>
          </w:r>
        </w:sdtContent>
      </w:sdt>
      <w:r w:rsidR="0015180F" w:rsidRPr="009708B7">
        <w:rPr>
          <w:sz w:val="20"/>
          <w:szCs w:val="20"/>
        </w:rPr>
        <w:t>conducted a roll call</w:t>
      </w:r>
      <w:r w:rsidR="004C1AB5" w:rsidRPr="009708B7">
        <w:rPr>
          <w:sz w:val="20"/>
          <w:szCs w:val="20"/>
        </w:rPr>
        <w:t xml:space="preserve"> after a moment of silence for all first responders. </w:t>
      </w:r>
      <w:r w:rsidR="0015180F" w:rsidRPr="009708B7">
        <w:rPr>
          <w:sz w:val="20"/>
          <w:szCs w:val="20"/>
        </w:rPr>
        <w:t xml:space="preserve"> The following </w:t>
      </w:r>
      <w:r w:rsidR="004C1AB5" w:rsidRPr="009708B7">
        <w:rPr>
          <w:sz w:val="20"/>
          <w:szCs w:val="20"/>
        </w:rPr>
        <w:t>board members</w:t>
      </w:r>
      <w:r w:rsidR="0015180F" w:rsidRPr="009708B7">
        <w:rPr>
          <w:sz w:val="20"/>
          <w:szCs w:val="20"/>
        </w:rPr>
        <w:t xml:space="preserve"> were present: </w:t>
      </w:r>
      <w:r w:rsidR="004C1AB5" w:rsidRPr="009708B7">
        <w:rPr>
          <w:sz w:val="20"/>
          <w:szCs w:val="20"/>
        </w:rPr>
        <w:t>Wanda Leonard (</w:t>
      </w:r>
      <w:r w:rsidR="004C1AB5" w:rsidRPr="009708B7">
        <w:rPr>
          <w:i/>
          <w:sz w:val="20"/>
          <w:szCs w:val="20"/>
        </w:rPr>
        <w:t>president</w:t>
      </w:r>
      <w:r w:rsidR="004C1AB5" w:rsidRPr="009708B7">
        <w:rPr>
          <w:sz w:val="20"/>
          <w:szCs w:val="20"/>
        </w:rPr>
        <w:t xml:space="preserve">), </w:t>
      </w:r>
      <w:r w:rsidR="005C1C25" w:rsidRPr="009708B7">
        <w:rPr>
          <w:sz w:val="20"/>
          <w:szCs w:val="20"/>
        </w:rPr>
        <w:t xml:space="preserve">Leona Jenkins (vice president), </w:t>
      </w:r>
      <w:r w:rsidR="004C1AB5" w:rsidRPr="009708B7">
        <w:rPr>
          <w:sz w:val="20"/>
          <w:szCs w:val="20"/>
        </w:rPr>
        <w:t>Linda Pennoyer (</w:t>
      </w:r>
      <w:r w:rsidR="004C1AB5" w:rsidRPr="009708B7">
        <w:rPr>
          <w:i/>
          <w:sz w:val="20"/>
          <w:szCs w:val="20"/>
        </w:rPr>
        <w:t>community outreach</w:t>
      </w:r>
      <w:r w:rsidR="004C1AB5" w:rsidRPr="009708B7">
        <w:rPr>
          <w:sz w:val="20"/>
          <w:szCs w:val="20"/>
        </w:rPr>
        <w:t xml:space="preserve">), and </w:t>
      </w:r>
      <w:sdt>
        <w:sdtPr>
          <w:rPr>
            <w:sz w:val="20"/>
            <w:szCs w:val="20"/>
          </w:rPr>
          <w:alias w:val="Name"/>
          <w:tag w:val="Name"/>
          <w:id w:val="-315888670"/>
          <w:placeholder>
            <w:docPart w:val="EA07A69627204DBABABC3B5E3C1ACD4F"/>
          </w:placeholder>
          <w:dataBinding w:prefixMappings="xmlns:ns0='http://schemas.microsoft.com/office/2006/coverPageProps' " w:xpath="/ns0:CoverPageProperties[1]/ns0:CompanyEmail[1]" w:storeItemID="{55AF091B-3C7A-41E3-B477-F2FDAA23CFDA}"/>
          <w:text/>
        </w:sdtPr>
        <w:sdtEndPr/>
        <w:sdtContent>
          <w:r w:rsidR="004C1AB5" w:rsidRPr="009708B7">
            <w:rPr>
              <w:sz w:val="20"/>
              <w:szCs w:val="20"/>
            </w:rPr>
            <w:t xml:space="preserve">Alonzo Joy </w:t>
          </w:r>
        </w:sdtContent>
      </w:sdt>
      <w:r w:rsidR="004C1AB5" w:rsidRPr="009708B7">
        <w:rPr>
          <w:sz w:val="20"/>
          <w:szCs w:val="20"/>
        </w:rPr>
        <w:t>(</w:t>
      </w:r>
      <w:r w:rsidR="00A05062" w:rsidRPr="009708B7">
        <w:rPr>
          <w:rFonts w:ascii="Times New Roman" w:hAnsi="Times New Roman"/>
          <w:i/>
          <w:sz w:val="20"/>
          <w:szCs w:val="20"/>
        </w:rPr>
        <w:t>s</w:t>
      </w:r>
      <w:r w:rsidR="004C1AB5" w:rsidRPr="009708B7">
        <w:rPr>
          <w:rFonts w:ascii="Times New Roman" w:hAnsi="Times New Roman"/>
          <w:i/>
          <w:sz w:val="20"/>
          <w:szCs w:val="20"/>
        </w:rPr>
        <w:t>ecretary</w:t>
      </w:r>
      <w:r w:rsidR="004C1AB5" w:rsidRPr="009708B7">
        <w:rPr>
          <w:sz w:val="20"/>
          <w:szCs w:val="20"/>
        </w:rPr>
        <w:t xml:space="preserve">).  </w:t>
      </w:r>
    </w:p>
    <w:p w:rsidR="004C1AB5" w:rsidRPr="009708B7" w:rsidRDefault="005C1C25" w:rsidP="004C1AB5">
      <w:pPr>
        <w:rPr>
          <w:sz w:val="20"/>
          <w:szCs w:val="20"/>
        </w:rPr>
      </w:pPr>
      <w:r w:rsidRPr="009708B7">
        <w:rPr>
          <w:sz w:val="20"/>
          <w:szCs w:val="20"/>
        </w:rPr>
        <w:t>M</w:t>
      </w:r>
      <w:r w:rsidR="004C1AB5" w:rsidRPr="009708B7">
        <w:rPr>
          <w:sz w:val="20"/>
          <w:szCs w:val="20"/>
        </w:rPr>
        <w:t>embers</w:t>
      </w:r>
      <w:r w:rsidRPr="009708B7">
        <w:rPr>
          <w:sz w:val="20"/>
          <w:szCs w:val="20"/>
        </w:rPr>
        <w:t xml:space="preserve"> </w:t>
      </w:r>
      <w:r w:rsidR="00B44433">
        <w:rPr>
          <w:sz w:val="20"/>
          <w:szCs w:val="20"/>
        </w:rPr>
        <w:t xml:space="preserve">were </w:t>
      </w:r>
      <w:r w:rsidR="00FC4350">
        <w:rPr>
          <w:sz w:val="20"/>
          <w:szCs w:val="20"/>
        </w:rPr>
        <w:t>acknowledged; there was one visitor</w:t>
      </w:r>
      <w:r w:rsidR="004C1AB5" w:rsidRPr="009708B7">
        <w:rPr>
          <w:sz w:val="20"/>
          <w:szCs w:val="20"/>
        </w:rPr>
        <w:t>.  Including th</w:t>
      </w:r>
      <w:r w:rsidRPr="009708B7">
        <w:rPr>
          <w:sz w:val="20"/>
          <w:szCs w:val="20"/>
        </w:rPr>
        <w:t>e</w:t>
      </w:r>
      <w:r w:rsidR="00FC4350">
        <w:rPr>
          <w:sz w:val="20"/>
          <w:szCs w:val="20"/>
        </w:rPr>
        <w:t xml:space="preserve"> board members, there were six</w:t>
      </w:r>
      <w:r w:rsidRPr="009708B7">
        <w:rPr>
          <w:sz w:val="20"/>
          <w:szCs w:val="20"/>
        </w:rPr>
        <w:t xml:space="preserve"> members </w:t>
      </w:r>
      <w:r w:rsidR="004C1AB5" w:rsidRPr="009708B7">
        <w:rPr>
          <w:sz w:val="20"/>
          <w:szCs w:val="20"/>
        </w:rPr>
        <w:t xml:space="preserve">present.  </w:t>
      </w:r>
    </w:p>
    <w:p w:rsidR="0015180F" w:rsidRPr="009708B7" w:rsidRDefault="004C1AB5" w:rsidP="003E4154">
      <w:pPr>
        <w:pStyle w:val="ListNumber"/>
        <w:numPr>
          <w:ilvl w:val="0"/>
          <w:numId w:val="0"/>
        </w:numPr>
        <w:ind w:left="180"/>
        <w:rPr>
          <w:sz w:val="20"/>
          <w:szCs w:val="20"/>
        </w:rPr>
      </w:pPr>
      <w:r w:rsidRPr="009708B7">
        <w:rPr>
          <w:sz w:val="20"/>
          <w:szCs w:val="20"/>
        </w:rPr>
        <w:t xml:space="preserve">The agenda was previously sent to members via email and hard copies provided at this meeting. </w:t>
      </w:r>
    </w:p>
    <w:p w:rsidR="0015180F" w:rsidRPr="009708B7" w:rsidRDefault="0015180F" w:rsidP="00361DEE">
      <w:pPr>
        <w:pStyle w:val="ListParagraph"/>
        <w:rPr>
          <w:sz w:val="22"/>
          <w:szCs w:val="22"/>
        </w:rPr>
      </w:pPr>
      <w:r w:rsidRPr="009708B7">
        <w:rPr>
          <w:sz w:val="22"/>
          <w:szCs w:val="22"/>
        </w:rPr>
        <w:t>Approval of minutes</w:t>
      </w:r>
      <w:r w:rsidR="00680296" w:rsidRPr="009708B7">
        <w:rPr>
          <w:sz w:val="22"/>
          <w:szCs w:val="22"/>
        </w:rPr>
        <w:t xml:space="preserve"> from last meeting</w:t>
      </w:r>
    </w:p>
    <w:p w:rsidR="00680296" w:rsidRPr="009708B7" w:rsidRDefault="00C17B27" w:rsidP="00C17B27">
      <w:pPr>
        <w:rPr>
          <w:sz w:val="20"/>
          <w:szCs w:val="20"/>
        </w:rPr>
      </w:pPr>
      <w:r w:rsidRPr="009708B7">
        <w:rPr>
          <w:sz w:val="20"/>
          <w:szCs w:val="20"/>
        </w:rPr>
        <w:t>M</w:t>
      </w:r>
      <w:r w:rsidR="00D33EAE" w:rsidRPr="009708B7">
        <w:rPr>
          <w:sz w:val="20"/>
          <w:szCs w:val="20"/>
        </w:rPr>
        <w:t xml:space="preserve">inutes from </w:t>
      </w:r>
      <w:r w:rsidR="00F71AD4" w:rsidRPr="009708B7">
        <w:rPr>
          <w:sz w:val="20"/>
          <w:szCs w:val="20"/>
        </w:rPr>
        <w:t>November’s</w:t>
      </w:r>
      <w:r w:rsidR="00680296" w:rsidRPr="009708B7">
        <w:rPr>
          <w:sz w:val="20"/>
          <w:szCs w:val="20"/>
        </w:rPr>
        <w:t xml:space="preserve"> meeting</w:t>
      </w:r>
      <w:r w:rsidR="00531D25" w:rsidRPr="009708B7">
        <w:rPr>
          <w:sz w:val="20"/>
          <w:szCs w:val="20"/>
        </w:rPr>
        <w:t xml:space="preserve"> </w:t>
      </w:r>
      <w:r w:rsidR="006A30C8">
        <w:rPr>
          <w:sz w:val="20"/>
          <w:szCs w:val="20"/>
        </w:rPr>
        <w:t>were distributed and read</w:t>
      </w:r>
      <w:r w:rsidR="00531D25" w:rsidRPr="009708B7">
        <w:rPr>
          <w:sz w:val="20"/>
          <w:szCs w:val="20"/>
        </w:rPr>
        <w:t>.</w:t>
      </w:r>
      <w:r w:rsidR="006A30C8">
        <w:rPr>
          <w:sz w:val="20"/>
          <w:szCs w:val="20"/>
        </w:rPr>
        <w:t xml:space="preserve"> </w:t>
      </w:r>
      <w:r w:rsidR="00680296" w:rsidRPr="009708B7">
        <w:rPr>
          <w:sz w:val="20"/>
          <w:szCs w:val="20"/>
        </w:rPr>
        <w:t xml:space="preserve"> </w:t>
      </w:r>
      <w:r w:rsidR="00F71AD4" w:rsidRPr="009708B7">
        <w:rPr>
          <w:sz w:val="20"/>
          <w:szCs w:val="20"/>
        </w:rPr>
        <w:t>Motion m</w:t>
      </w:r>
      <w:r w:rsidR="00E90394">
        <w:rPr>
          <w:sz w:val="20"/>
          <w:szCs w:val="20"/>
        </w:rPr>
        <w:t>ade by Linda Pennoyer to accept</w:t>
      </w:r>
      <w:r w:rsidR="00F71AD4" w:rsidRPr="009708B7">
        <w:rPr>
          <w:sz w:val="20"/>
          <w:szCs w:val="20"/>
        </w:rPr>
        <w:t xml:space="preserve"> the minutes; seconded by Patty McLaughlin. </w:t>
      </w:r>
      <w:r w:rsidR="00D920AB">
        <w:rPr>
          <w:sz w:val="20"/>
          <w:szCs w:val="20"/>
        </w:rPr>
        <w:t>The minutes were accepted</w:t>
      </w:r>
      <w:r w:rsidR="00824F7A" w:rsidRPr="009708B7">
        <w:rPr>
          <w:sz w:val="20"/>
          <w:szCs w:val="20"/>
        </w:rPr>
        <w:t xml:space="preserve"> </w:t>
      </w:r>
      <w:r w:rsidR="00F672F6" w:rsidRPr="009708B7">
        <w:rPr>
          <w:sz w:val="20"/>
          <w:szCs w:val="20"/>
        </w:rPr>
        <w:t xml:space="preserve">by </w:t>
      </w:r>
      <w:r w:rsidR="0049097D">
        <w:rPr>
          <w:sz w:val="20"/>
          <w:szCs w:val="20"/>
        </w:rPr>
        <w:t xml:space="preserve">unanimous </w:t>
      </w:r>
      <w:r w:rsidR="00F672F6" w:rsidRPr="009708B7">
        <w:rPr>
          <w:sz w:val="20"/>
          <w:szCs w:val="20"/>
        </w:rPr>
        <w:t>voice vote</w:t>
      </w:r>
      <w:r w:rsidR="0049097D">
        <w:rPr>
          <w:sz w:val="20"/>
          <w:szCs w:val="20"/>
        </w:rPr>
        <w:t>,</w:t>
      </w:r>
      <w:r w:rsidR="00F672F6" w:rsidRPr="009708B7">
        <w:rPr>
          <w:sz w:val="20"/>
          <w:szCs w:val="20"/>
        </w:rPr>
        <w:t xml:space="preserve"> </w:t>
      </w:r>
      <w:r w:rsidR="00824F7A" w:rsidRPr="009708B7">
        <w:rPr>
          <w:sz w:val="20"/>
          <w:szCs w:val="20"/>
        </w:rPr>
        <w:t>as presented</w:t>
      </w:r>
      <w:r w:rsidR="00680296" w:rsidRPr="009708B7">
        <w:rPr>
          <w:sz w:val="20"/>
          <w:szCs w:val="20"/>
        </w:rPr>
        <w:t>.</w:t>
      </w:r>
      <w:r w:rsidR="00F71AD4" w:rsidRPr="009708B7">
        <w:rPr>
          <w:sz w:val="20"/>
          <w:szCs w:val="20"/>
        </w:rPr>
        <w:t xml:space="preserve"> </w:t>
      </w:r>
    </w:p>
    <w:p w:rsidR="0015180F" w:rsidRPr="009708B7" w:rsidRDefault="00E5706E" w:rsidP="00361DEE">
      <w:pPr>
        <w:pStyle w:val="ListParagraph"/>
        <w:rPr>
          <w:sz w:val="22"/>
          <w:szCs w:val="22"/>
        </w:rPr>
      </w:pPr>
      <w:r w:rsidRPr="009708B7">
        <w:rPr>
          <w:sz w:val="22"/>
          <w:szCs w:val="22"/>
        </w:rPr>
        <w:t>Old Business</w:t>
      </w:r>
    </w:p>
    <w:p w:rsidR="00260C1C" w:rsidRPr="009708B7" w:rsidRDefault="00052AE1" w:rsidP="00260C1C">
      <w:pPr>
        <w:pStyle w:val="ListNumber"/>
        <w:rPr>
          <w:sz w:val="20"/>
          <w:szCs w:val="20"/>
        </w:rPr>
      </w:pPr>
      <w:r w:rsidRPr="009708B7">
        <w:rPr>
          <w:sz w:val="20"/>
          <w:szCs w:val="20"/>
        </w:rPr>
        <w:t xml:space="preserve">WebECO training </w:t>
      </w:r>
      <w:r w:rsidR="00E83866" w:rsidRPr="009708B7">
        <w:rPr>
          <w:sz w:val="20"/>
          <w:szCs w:val="20"/>
        </w:rPr>
        <w:t>was offered a</w:t>
      </w:r>
      <w:r w:rsidRPr="009708B7">
        <w:rPr>
          <w:sz w:val="20"/>
          <w:szCs w:val="20"/>
        </w:rPr>
        <w:t xml:space="preserve">t the Office of Emergency Management on </w:t>
      </w:r>
      <w:r w:rsidR="00E83866" w:rsidRPr="009708B7">
        <w:rPr>
          <w:sz w:val="20"/>
          <w:szCs w:val="20"/>
        </w:rPr>
        <w:t>November 17</w:t>
      </w:r>
      <w:r w:rsidR="00E83866" w:rsidRPr="009708B7">
        <w:rPr>
          <w:sz w:val="20"/>
          <w:szCs w:val="20"/>
          <w:vertAlign w:val="superscript"/>
        </w:rPr>
        <w:t>th</w:t>
      </w:r>
      <w:r w:rsidR="00E83866" w:rsidRPr="009708B7">
        <w:rPr>
          <w:sz w:val="20"/>
          <w:szCs w:val="20"/>
        </w:rPr>
        <w:t>, which was a</w:t>
      </w:r>
      <w:r w:rsidRPr="009708B7">
        <w:rPr>
          <w:sz w:val="20"/>
          <w:szCs w:val="20"/>
        </w:rPr>
        <w:t>ttended by Wanda Leonard and Alonzo Joy</w:t>
      </w:r>
      <w:r w:rsidR="00E83866" w:rsidRPr="009708B7">
        <w:rPr>
          <w:sz w:val="20"/>
          <w:szCs w:val="20"/>
        </w:rPr>
        <w:t>.</w:t>
      </w:r>
    </w:p>
    <w:p w:rsidR="00052AE1" w:rsidRPr="009708B7" w:rsidRDefault="00052AE1" w:rsidP="00260C1C">
      <w:pPr>
        <w:pStyle w:val="ListNumber"/>
        <w:rPr>
          <w:sz w:val="20"/>
          <w:szCs w:val="20"/>
        </w:rPr>
      </w:pPr>
      <w:r w:rsidRPr="009708B7">
        <w:rPr>
          <w:sz w:val="20"/>
          <w:szCs w:val="20"/>
        </w:rPr>
        <w:t>Upcoming website – requested ideas on what members would like to see.</w:t>
      </w:r>
    </w:p>
    <w:p w:rsidR="00052AE1" w:rsidRPr="009708B7" w:rsidRDefault="008D077A" w:rsidP="00260C1C">
      <w:pPr>
        <w:pStyle w:val="ListNumber"/>
        <w:rPr>
          <w:sz w:val="20"/>
          <w:szCs w:val="20"/>
        </w:rPr>
      </w:pPr>
      <w:r>
        <w:rPr>
          <w:sz w:val="20"/>
          <w:szCs w:val="20"/>
        </w:rPr>
        <w:t xml:space="preserve">CERT </w:t>
      </w:r>
      <w:r w:rsidR="00E83866" w:rsidRPr="009708B7">
        <w:rPr>
          <w:sz w:val="20"/>
          <w:szCs w:val="20"/>
        </w:rPr>
        <w:t>board</w:t>
      </w:r>
      <w:r>
        <w:rPr>
          <w:sz w:val="20"/>
          <w:szCs w:val="20"/>
        </w:rPr>
        <w:t xml:space="preserve"> members</w:t>
      </w:r>
      <w:r w:rsidR="00E83866" w:rsidRPr="009708B7">
        <w:rPr>
          <w:sz w:val="20"/>
          <w:szCs w:val="20"/>
        </w:rPr>
        <w:t xml:space="preserve"> attended the Villages of Marlborough HOA meeting on November 29</w:t>
      </w:r>
      <w:r w:rsidR="00E83866" w:rsidRPr="009708B7">
        <w:rPr>
          <w:sz w:val="20"/>
          <w:szCs w:val="20"/>
          <w:vertAlign w:val="superscript"/>
        </w:rPr>
        <w:t>th</w:t>
      </w:r>
      <w:r w:rsidR="00E83866" w:rsidRPr="009708B7">
        <w:rPr>
          <w:sz w:val="20"/>
          <w:szCs w:val="20"/>
        </w:rPr>
        <w:t xml:space="preserve"> and presented “emergency preparedness” information to attendees, and promoted </w:t>
      </w:r>
      <w:r w:rsidR="00204ECB" w:rsidRPr="009708B7">
        <w:rPr>
          <w:sz w:val="20"/>
          <w:szCs w:val="20"/>
        </w:rPr>
        <w:t xml:space="preserve">Greater Upper </w:t>
      </w:r>
      <w:r w:rsidR="008C695D" w:rsidRPr="009708B7">
        <w:rPr>
          <w:sz w:val="20"/>
          <w:szCs w:val="20"/>
        </w:rPr>
        <w:t xml:space="preserve">Marlboro </w:t>
      </w:r>
      <w:r w:rsidR="00E83866" w:rsidRPr="009708B7">
        <w:rPr>
          <w:sz w:val="20"/>
          <w:szCs w:val="20"/>
        </w:rPr>
        <w:t xml:space="preserve">CERT.  </w:t>
      </w:r>
    </w:p>
    <w:p w:rsidR="00E83866" w:rsidRPr="009708B7" w:rsidRDefault="00E83866" w:rsidP="00260C1C">
      <w:pPr>
        <w:pStyle w:val="ListNumber"/>
        <w:rPr>
          <w:sz w:val="20"/>
          <w:szCs w:val="20"/>
        </w:rPr>
      </w:pPr>
      <w:r w:rsidRPr="009708B7">
        <w:rPr>
          <w:sz w:val="20"/>
          <w:szCs w:val="20"/>
        </w:rPr>
        <w:t xml:space="preserve">Linda Pennoyer </w:t>
      </w:r>
      <w:r w:rsidR="000E1407" w:rsidRPr="009708B7">
        <w:rPr>
          <w:sz w:val="20"/>
          <w:szCs w:val="20"/>
        </w:rPr>
        <w:t xml:space="preserve">met with the Honorable Mel Franklin, District 9 Council Member to promote </w:t>
      </w:r>
      <w:r w:rsidR="00204ECB" w:rsidRPr="009708B7">
        <w:rPr>
          <w:sz w:val="20"/>
          <w:szCs w:val="20"/>
        </w:rPr>
        <w:t xml:space="preserve">Greater Upper </w:t>
      </w:r>
      <w:r w:rsidR="008C695D" w:rsidRPr="009708B7">
        <w:rPr>
          <w:sz w:val="20"/>
          <w:szCs w:val="20"/>
        </w:rPr>
        <w:t xml:space="preserve">Marlboro </w:t>
      </w:r>
      <w:r w:rsidR="000E1407" w:rsidRPr="009708B7">
        <w:rPr>
          <w:sz w:val="20"/>
          <w:szCs w:val="20"/>
        </w:rPr>
        <w:t>CERT and discussed gr</w:t>
      </w:r>
      <w:r w:rsidR="00F2307D">
        <w:rPr>
          <w:sz w:val="20"/>
          <w:szCs w:val="20"/>
        </w:rPr>
        <w:t xml:space="preserve">ant opportunities </w:t>
      </w:r>
      <w:r w:rsidR="000E1407" w:rsidRPr="009708B7">
        <w:rPr>
          <w:sz w:val="20"/>
          <w:szCs w:val="20"/>
        </w:rPr>
        <w:t>sponsored by the County Council.  It was learned that we needed to pursue a 501 (c)</w:t>
      </w:r>
      <w:r w:rsidR="007B48FC">
        <w:rPr>
          <w:sz w:val="20"/>
          <w:szCs w:val="20"/>
        </w:rPr>
        <w:t xml:space="preserve"> </w:t>
      </w:r>
      <w:r w:rsidR="00204ECB" w:rsidRPr="009708B7">
        <w:rPr>
          <w:sz w:val="20"/>
          <w:szCs w:val="20"/>
        </w:rPr>
        <w:t xml:space="preserve">(3) designation to be eligible to apply for </w:t>
      </w:r>
      <w:r w:rsidR="00B7376E">
        <w:rPr>
          <w:sz w:val="20"/>
          <w:szCs w:val="20"/>
        </w:rPr>
        <w:t xml:space="preserve">those </w:t>
      </w:r>
      <w:r w:rsidR="00204ECB" w:rsidRPr="009708B7">
        <w:rPr>
          <w:sz w:val="20"/>
          <w:szCs w:val="20"/>
        </w:rPr>
        <w:t xml:space="preserve">grants. </w:t>
      </w:r>
    </w:p>
    <w:p w:rsidR="00A04778" w:rsidRPr="009708B7" w:rsidRDefault="00A04778" w:rsidP="00260C1C">
      <w:pPr>
        <w:pStyle w:val="ListNumber"/>
        <w:rPr>
          <w:sz w:val="20"/>
          <w:szCs w:val="20"/>
        </w:rPr>
      </w:pPr>
      <w:r w:rsidRPr="009708B7">
        <w:rPr>
          <w:sz w:val="20"/>
          <w:szCs w:val="20"/>
        </w:rPr>
        <w:lastRenderedPageBreak/>
        <w:t>Trinity Church’s Food Bank was able to support 187 food baskets during the month of November through the gener</w:t>
      </w:r>
      <w:r w:rsidR="00B04229">
        <w:rPr>
          <w:sz w:val="20"/>
          <w:szCs w:val="20"/>
        </w:rPr>
        <w:t>ous donations by</w:t>
      </w:r>
      <w:r w:rsidRPr="009708B7">
        <w:rPr>
          <w:sz w:val="20"/>
          <w:szCs w:val="20"/>
        </w:rPr>
        <w:t xml:space="preserve"> many, to include those of our team who participated.  They are very thankful.  </w:t>
      </w:r>
    </w:p>
    <w:p w:rsidR="0015180F" w:rsidRPr="009708B7" w:rsidRDefault="0015180F" w:rsidP="00361DEE">
      <w:pPr>
        <w:pStyle w:val="ListParagraph"/>
        <w:rPr>
          <w:sz w:val="22"/>
          <w:szCs w:val="22"/>
        </w:rPr>
      </w:pPr>
      <w:r w:rsidRPr="009708B7">
        <w:rPr>
          <w:sz w:val="22"/>
          <w:szCs w:val="22"/>
        </w:rPr>
        <w:t xml:space="preserve">New </w:t>
      </w:r>
      <w:r w:rsidR="006928C1" w:rsidRPr="009708B7">
        <w:rPr>
          <w:sz w:val="22"/>
          <w:szCs w:val="22"/>
        </w:rPr>
        <w:t>b</w:t>
      </w:r>
      <w:r w:rsidRPr="009708B7">
        <w:rPr>
          <w:sz w:val="22"/>
          <w:szCs w:val="22"/>
        </w:rPr>
        <w:t>usiness</w:t>
      </w:r>
    </w:p>
    <w:p w:rsidR="004A6E37" w:rsidRPr="009708B7" w:rsidRDefault="004A6E37" w:rsidP="00FB15C5">
      <w:pPr>
        <w:pStyle w:val="ListParagraph"/>
        <w:numPr>
          <w:ilvl w:val="0"/>
          <w:numId w:val="25"/>
        </w:numPr>
        <w:rPr>
          <w:b w:val="0"/>
          <w:sz w:val="20"/>
          <w:szCs w:val="20"/>
        </w:rPr>
      </w:pPr>
      <w:r w:rsidRPr="009708B7">
        <w:rPr>
          <w:b w:val="0"/>
          <w:sz w:val="20"/>
          <w:szCs w:val="20"/>
        </w:rPr>
        <w:t xml:space="preserve">Winter Preparedness – Wanda Leonard will purse putting preparedness information out to the community via the Town’s website and the County’s cable channel 19. </w:t>
      </w:r>
    </w:p>
    <w:p w:rsidR="004A6E37" w:rsidRPr="009708B7" w:rsidRDefault="004A6E37" w:rsidP="00FB15C5">
      <w:pPr>
        <w:pStyle w:val="ListParagraph"/>
        <w:numPr>
          <w:ilvl w:val="0"/>
          <w:numId w:val="25"/>
        </w:numPr>
        <w:rPr>
          <w:b w:val="0"/>
          <w:sz w:val="20"/>
          <w:szCs w:val="20"/>
        </w:rPr>
      </w:pPr>
      <w:r w:rsidRPr="009708B7">
        <w:rPr>
          <w:b w:val="0"/>
          <w:sz w:val="20"/>
          <w:szCs w:val="20"/>
        </w:rPr>
        <w:t xml:space="preserve">Marlboro Meadow’s HOA monthly meeting is scheduled for December 15, 2016 at Patuxent Elementary School.  Wanda Leonard and Linda Pennoyer will request from the HOA that Greater Upper Marlboro CERT be placed on their January 2017 meeting schedule to present preparedness information and promote CERT.   </w:t>
      </w:r>
    </w:p>
    <w:p w:rsidR="00E220F1" w:rsidRPr="009708B7" w:rsidRDefault="004766BB" w:rsidP="00FB15C5">
      <w:pPr>
        <w:pStyle w:val="ListParagraph"/>
        <w:numPr>
          <w:ilvl w:val="0"/>
          <w:numId w:val="25"/>
        </w:numPr>
        <w:rPr>
          <w:b w:val="0"/>
          <w:sz w:val="20"/>
          <w:szCs w:val="20"/>
        </w:rPr>
      </w:pPr>
      <w:r>
        <w:rPr>
          <w:b w:val="0"/>
          <w:sz w:val="20"/>
          <w:szCs w:val="20"/>
        </w:rPr>
        <w:t>Wanda Leonard is taking the</w:t>
      </w:r>
      <w:r w:rsidR="00867CF9" w:rsidRPr="009708B7">
        <w:rPr>
          <w:b w:val="0"/>
          <w:sz w:val="20"/>
          <w:szCs w:val="20"/>
        </w:rPr>
        <w:t xml:space="preserve"> lead to learn how we might purse a 501 (c)</w:t>
      </w:r>
      <w:r w:rsidR="007B48FC">
        <w:rPr>
          <w:b w:val="0"/>
          <w:sz w:val="20"/>
          <w:szCs w:val="20"/>
        </w:rPr>
        <w:t xml:space="preserve"> </w:t>
      </w:r>
      <w:r w:rsidR="00867CF9" w:rsidRPr="009708B7">
        <w:rPr>
          <w:b w:val="0"/>
          <w:sz w:val="20"/>
          <w:szCs w:val="20"/>
        </w:rPr>
        <w:t xml:space="preserve">(3) designation. </w:t>
      </w:r>
      <w:r w:rsidR="00216B6F" w:rsidRPr="009708B7">
        <w:rPr>
          <w:b w:val="0"/>
          <w:sz w:val="20"/>
          <w:szCs w:val="20"/>
        </w:rPr>
        <w:t>She has spoken with James Morrow, Prince George’s County Office of Emergency Management and a representative from Clinton CERT; Clinton CERT is registered as a 501 (c)</w:t>
      </w:r>
      <w:r w:rsidR="007B48FC">
        <w:rPr>
          <w:b w:val="0"/>
          <w:sz w:val="20"/>
          <w:szCs w:val="20"/>
        </w:rPr>
        <w:t xml:space="preserve"> </w:t>
      </w:r>
      <w:r w:rsidR="00216B6F" w:rsidRPr="009708B7">
        <w:rPr>
          <w:b w:val="0"/>
          <w:sz w:val="20"/>
          <w:szCs w:val="20"/>
        </w:rPr>
        <w:t xml:space="preserve">(3).  This designation provides additional opportunities to seek funding and donations, which would be used to purchase equipment and sponsor various programs and trainings. </w:t>
      </w:r>
    </w:p>
    <w:p w:rsidR="00867CF9" w:rsidRPr="009708B7" w:rsidRDefault="004766BB" w:rsidP="00FB15C5">
      <w:pPr>
        <w:pStyle w:val="ListParagraph"/>
        <w:numPr>
          <w:ilvl w:val="0"/>
          <w:numId w:val="25"/>
        </w:numPr>
        <w:rPr>
          <w:b w:val="0"/>
          <w:sz w:val="20"/>
          <w:szCs w:val="20"/>
        </w:rPr>
      </w:pPr>
      <w:r>
        <w:rPr>
          <w:b w:val="0"/>
          <w:sz w:val="20"/>
          <w:szCs w:val="20"/>
        </w:rPr>
        <w:t>Adopt-A</w:t>
      </w:r>
      <w:r w:rsidR="00E220F1" w:rsidRPr="009708B7">
        <w:rPr>
          <w:b w:val="0"/>
          <w:sz w:val="20"/>
          <w:szCs w:val="20"/>
        </w:rPr>
        <w:t>-Road – Members present agreed that we should pursue research on this program and report back the findings to the membership for consideration in participation.  This program is another possible avenue to promote Greater Upper Marlboro CERT and provide a</w:t>
      </w:r>
      <w:r w:rsidR="00DC25D9">
        <w:rPr>
          <w:b w:val="0"/>
          <w:sz w:val="20"/>
          <w:szCs w:val="20"/>
        </w:rPr>
        <w:t>n additional</w:t>
      </w:r>
      <w:r w:rsidR="00E220F1" w:rsidRPr="009708B7">
        <w:rPr>
          <w:b w:val="0"/>
          <w:sz w:val="20"/>
          <w:szCs w:val="20"/>
        </w:rPr>
        <w:t xml:space="preserve"> service to the community.  </w:t>
      </w:r>
      <w:r w:rsidR="00DC25D9">
        <w:rPr>
          <w:b w:val="0"/>
          <w:sz w:val="20"/>
          <w:szCs w:val="20"/>
        </w:rPr>
        <w:t>Leona Jenkins will</w:t>
      </w:r>
      <w:r w:rsidR="00A549A3" w:rsidRPr="009708B7">
        <w:rPr>
          <w:b w:val="0"/>
          <w:sz w:val="20"/>
          <w:szCs w:val="20"/>
        </w:rPr>
        <w:t xml:space="preserve"> research Prince George’s County DPW&amp;T program (roads) </w:t>
      </w:r>
      <w:r w:rsidR="00DC25D9">
        <w:rPr>
          <w:b w:val="0"/>
          <w:sz w:val="20"/>
          <w:szCs w:val="20"/>
        </w:rPr>
        <w:t>and Linda Pennoyer will research</w:t>
      </w:r>
      <w:r w:rsidR="00A549A3" w:rsidRPr="009708B7">
        <w:rPr>
          <w:b w:val="0"/>
          <w:sz w:val="20"/>
          <w:szCs w:val="20"/>
        </w:rPr>
        <w:t xml:space="preserve"> MNCPPC program (trails).</w:t>
      </w:r>
      <w:r w:rsidR="00216B6F" w:rsidRPr="009708B7">
        <w:rPr>
          <w:b w:val="0"/>
          <w:sz w:val="20"/>
          <w:szCs w:val="20"/>
        </w:rPr>
        <w:t xml:space="preserve"> </w:t>
      </w:r>
    </w:p>
    <w:p w:rsidR="00A549A3" w:rsidRPr="009708B7" w:rsidRDefault="00416C1D" w:rsidP="00FB15C5">
      <w:pPr>
        <w:pStyle w:val="ListParagraph"/>
        <w:numPr>
          <w:ilvl w:val="0"/>
          <w:numId w:val="25"/>
        </w:numPr>
        <w:rPr>
          <w:b w:val="0"/>
          <w:sz w:val="20"/>
          <w:szCs w:val="20"/>
        </w:rPr>
      </w:pPr>
      <w:r w:rsidRPr="009708B7">
        <w:rPr>
          <w:b w:val="0"/>
          <w:sz w:val="20"/>
          <w:szCs w:val="20"/>
        </w:rPr>
        <w:t>Christmas Tree Wish L</w:t>
      </w:r>
      <w:r w:rsidR="00160C83" w:rsidRPr="009708B7">
        <w:rPr>
          <w:b w:val="0"/>
          <w:sz w:val="20"/>
          <w:szCs w:val="20"/>
        </w:rPr>
        <w:t xml:space="preserve">ist – Greater Upper Marlboro CERT is sponsoring five children for Christmas gifts at Trinity </w:t>
      </w:r>
      <w:r w:rsidRPr="009708B7">
        <w:rPr>
          <w:b w:val="0"/>
          <w:sz w:val="20"/>
          <w:szCs w:val="20"/>
        </w:rPr>
        <w:t xml:space="preserve">Church. Linda Pennoyer is leading our effort. </w:t>
      </w:r>
      <w:r w:rsidR="00115DAA">
        <w:rPr>
          <w:b w:val="0"/>
          <w:sz w:val="20"/>
          <w:szCs w:val="20"/>
        </w:rPr>
        <w:t xml:space="preserve"> </w:t>
      </w:r>
      <w:r w:rsidRPr="009708B7">
        <w:rPr>
          <w:b w:val="0"/>
          <w:sz w:val="20"/>
          <w:szCs w:val="20"/>
        </w:rPr>
        <w:t xml:space="preserve">If </w:t>
      </w:r>
      <w:r w:rsidR="00115DAA">
        <w:rPr>
          <w:b w:val="0"/>
          <w:sz w:val="20"/>
          <w:szCs w:val="20"/>
        </w:rPr>
        <w:t xml:space="preserve">the </w:t>
      </w:r>
      <w:r w:rsidRPr="009708B7">
        <w:rPr>
          <w:b w:val="0"/>
          <w:sz w:val="20"/>
          <w:szCs w:val="20"/>
        </w:rPr>
        <w:t>donations received provide</w:t>
      </w:r>
      <w:r w:rsidR="00115DAA">
        <w:rPr>
          <w:b w:val="0"/>
          <w:sz w:val="20"/>
          <w:szCs w:val="20"/>
        </w:rPr>
        <w:t>s an opportunity to sponsor additional</w:t>
      </w:r>
      <w:r w:rsidRPr="009708B7">
        <w:rPr>
          <w:b w:val="0"/>
          <w:sz w:val="20"/>
          <w:szCs w:val="20"/>
        </w:rPr>
        <w:t xml:space="preserve"> children, we will pursue it.   </w:t>
      </w:r>
    </w:p>
    <w:p w:rsidR="001F26F2" w:rsidRPr="009708B7" w:rsidRDefault="00FB15C5" w:rsidP="000B7602">
      <w:pPr>
        <w:pStyle w:val="ListParagraph"/>
        <w:numPr>
          <w:ilvl w:val="0"/>
          <w:numId w:val="25"/>
        </w:numPr>
        <w:rPr>
          <w:b w:val="0"/>
          <w:sz w:val="20"/>
          <w:szCs w:val="20"/>
        </w:rPr>
      </w:pPr>
      <w:r w:rsidRPr="009708B7">
        <w:rPr>
          <w:b w:val="0"/>
          <w:sz w:val="20"/>
          <w:szCs w:val="20"/>
        </w:rPr>
        <w:t xml:space="preserve">PGPD </w:t>
      </w:r>
      <w:r w:rsidR="00F577C9" w:rsidRPr="009708B7">
        <w:rPr>
          <w:b w:val="0"/>
          <w:sz w:val="20"/>
          <w:szCs w:val="20"/>
        </w:rPr>
        <w:t>Citizens</w:t>
      </w:r>
      <w:r w:rsidR="004A6E37" w:rsidRPr="009708B7">
        <w:rPr>
          <w:b w:val="0"/>
          <w:sz w:val="20"/>
          <w:szCs w:val="20"/>
        </w:rPr>
        <w:t>’</w:t>
      </w:r>
      <w:r w:rsidR="008F068F">
        <w:rPr>
          <w:b w:val="0"/>
          <w:sz w:val="20"/>
          <w:szCs w:val="20"/>
        </w:rPr>
        <w:t xml:space="preserve"> Police Academy -</w:t>
      </w:r>
      <w:r w:rsidRPr="009708B7">
        <w:rPr>
          <w:b w:val="0"/>
          <w:sz w:val="20"/>
          <w:szCs w:val="20"/>
        </w:rPr>
        <w:t xml:space="preserve"> Wanda Leonard and Regina Sollers will be graduating from the academy on December 12, 2016.  </w:t>
      </w:r>
      <w:r w:rsidR="004A6E37" w:rsidRPr="009708B7">
        <w:rPr>
          <w:b w:val="0"/>
          <w:sz w:val="20"/>
          <w:szCs w:val="20"/>
        </w:rPr>
        <w:t xml:space="preserve">Email will be sent </w:t>
      </w:r>
      <w:r w:rsidR="008F068F">
        <w:rPr>
          <w:b w:val="0"/>
          <w:sz w:val="20"/>
          <w:szCs w:val="20"/>
        </w:rPr>
        <w:t xml:space="preserve">by Alonzo Joy </w:t>
      </w:r>
      <w:r w:rsidR="004A6E37" w:rsidRPr="009708B7">
        <w:rPr>
          <w:b w:val="0"/>
          <w:sz w:val="20"/>
          <w:szCs w:val="20"/>
        </w:rPr>
        <w:t>to</w:t>
      </w:r>
      <w:r w:rsidR="008F068F">
        <w:rPr>
          <w:b w:val="0"/>
          <w:sz w:val="20"/>
          <w:szCs w:val="20"/>
        </w:rPr>
        <w:t xml:space="preserve"> the </w:t>
      </w:r>
      <w:r w:rsidR="004A6E37" w:rsidRPr="009708B7">
        <w:rPr>
          <w:b w:val="0"/>
          <w:sz w:val="20"/>
          <w:szCs w:val="20"/>
        </w:rPr>
        <w:t>membership that will include how others might apply for future academy classes.</w:t>
      </w:r>
    </w:p>
    <w:p w:rsidR="001E3229" w:rsidRPr="009708B7" w:rsidRDefault="001F26F2" w:rsidP="001E3229">
      <w:pPr>
        <w:pStyle w:val="ListParagraph"/>
        <w:rPr>
          <w:sz w:val="22"/>
          <w:szCs w:val="22"/>
        </w:rPr>
      </w:pPr>
      <w:r w:rsidRPr="009708B7">
        <w:rPr>
          <w:sz w:val="22"/>
          <w:szCs w:val="22"/>
        </w:rPr>
        <w:t>Open Comments</w:t>
      </w:r>
    </w:p>
    <w:p w:rsidR="00580267" w:rsidRPr="009708B7" w:rsidRDefault="001E3229" w:rsidP="00F04B55">
      <w:pPr>
        <w:pStyle w:val="ListParagraph"/>
        <w:numPr>
          <w:ilvl w:val="0"/>
          <w:numId w:val="26"/>
        </w:numPr>
        <w:shd w:val="clear" w:color="auto" w:fill="FFFFFF"/>
        <w:spacing w:before="0" w:after="0" w:line="240" w:lineRule="auto"/>
        <w:contextualSpacing/>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 xml:space="preserve">On December 14, 2016 at 10:00 a.m., </w:t>
      </w:r>
      <w:r w:rsidR="00580267" w:rsidRPr="009708B7">
        <w:rPr>
          <w:rFonts w:ascii="Times New Roman" w:hAnsi="Times New Roman"/>
          <w:b w:val="0"/>
          <w:color w:val="212121"/>
          <w:sz w:val="20"/>
          <w:szCs w:val="20"/>
          <w:lang w:val="en"/>
        </w:rPr>
        <w:t xml:space="preserve">PGPD Deputy Chiefs will discuss events and issues throughout the County.  This open forum will be held at their headquarters on Barlowe Road, Palmer Park, MD. </w:t>
      </w:r>
    </w:p>
    <w:p w:rsidR="00580267" w:rsidRPr="009708B7" w:rsidRDefault="00580267" w:rsidP="00580267">
      <w:pPr>
        <w:pStyle w:val="ListParagraph"/>
        <w:numPr>
          <w:ilvl w:val="0"/>
          <w:numId w:val="0"/>
        </w:numPr>
        <w:shd w:val="clear" w:color="auto" w:fill="FFFFFF"/>
        <w:spacing w:before="0" w:after="0" w:line="240" w:lineRule="auto"/>
        <w:ind w:left="720"/>
        <w:contextualSpacing/>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 xml:space="preserve">  </w:t>
      </w:r>
    </w:p>
    <w:p w:rsidR="00580267" w:rsidRPr="009708B7" w:rsidRDefault="00580267" w:rsidP="00F04B55">
      <w:pPr>
        <w:pStyle w:val="ListParagraph"/>
        <w:numPr>
          <w:ilvl w:val="0"/>
          <w:numId w:val="26"/>
        </w:numPr>
        <w:shd w:val="clear" w:color="auto" w:fill="FFFFFF"/>
        <w:spacing w:before="0" w:after="0" w:line="240" w:lineRule="auto"/>
        <w:contextualSpacing/>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On the 3</w:t>
      </w:r>
      <w:r w:rsidRPr="009708B7">
        <w:rPr>
          <w:rFonts w:ascii="Times New Roman" w:hAnsi="Times New Roman"/>
          <w:b w:val="0"/>
          <w:color w:val="212121"/>
          <w:sz w:val="20"/>
          <w:szCs w:val="20"/>
          <w:vertAlign w:val="superscript"/>
          <w:lang w:val="en"/>
        </w:rPr>
        <w:t>rd</w:t>
      </w:r>
      <w:r w:rsidRPr="009708B7">
        <w:rPr>
          <w:rFonts w:ascii="Times New Roman" w:hAnsi="Times New Roman"/>
          <w:b w:val="0"/>
          <w:color w:val="212121"/>
          <w:sz w:val="20"/>
          <w:szCs w:val="20"/>
          <w:lang w:val="en"/>
        </w:rPr>
        <w:t xml:space="preserve"> Friday of the month, PGPD District II </w:t>
      </w:r>
      <w:r w:rsidR="00CA3F3D">
        <w:rPr>
          <w:rFonts w:ascii="Times New Roman" w:hAnsi="Times New Roman"/>
          <w:b w:val="0"/>
          <w:color w:val="212121"/>
          <w:sz w:val="20"/>
          <w:szCs w:val="20"/>
          <w:lang w:val="en"/>
        </w:rPr>
        <w:t>(Bowie</w:t>
      </w:r>
      <w:r w:rsidR="00AD7CC9">
        <w:rPr>
          <w:rFonts w:ascii="Times New Roman" w:hAnsi="Times New Roman"/>
          <w:b w:val="0"/>
          <w:color w:val="212121"/>
          <w:sz w:val="20"/>
          <w:szCs w:val="20"/>
          <w:lang w:val="en"/>
        </w:rPr>
        <w:t xml:space="preserve"> station</w:t>
      </w:r>
      <w:r w:rsidR="00CA3F3D">
        <w:rPr>
          <w:rFonts w:ascii="Times New Roman" w:hAnsi="Times New Roman"/>
          <w:b w:val="0"/>
          <w:color w:val="212121"/>
          <w:sz w:val="20"/>
          <w:szCs w:val="20"/>
          <w:lang w:val="en"/>
        </w:rPr>
        <w:t xml:space="preserve">) </w:t>
      </w:r>
      <w:r w:rsidRPr="009708B7">
        <w:rPr>
          <w:rFonts w:ascii="Times New Roman" w:hAnsi="Times New Roman"/>
          <w:b w:val="0"/>
          <w:color w:val="212121"/>
          <w:sz w:val="20"/>
          <w:szCs w:val="20"/>
          <w:lang w:val="en"/>
        </w:rPr>
        <w:t>hosts a community outreach forum at the Amish Market (Up</w:t>
      </w:r>
      <w:r w:rsidR="00E5410A">
        <w:rPr>
          <w:rFonts w:ascii="Times New Roman" w:hAnsi="Times New Roman"/>
          <w:b w:val="0"/>
          <w:color w:val="212121"/>
          <w:sz w:val="20"/>
          <w:szCs w:val="20"/>
          <w:lang w:val="en"/>
        </w:rPr>
        <w:t>per Marlboro) at 10:00 a.m. During this</w:t>
      </w:r>
      <w:r w:rsidRPr="009708B7">
        <w:rPr>
          <w:rFonts w:ascii="Times New Roman" w:hAnsi="Times New Roman"/>
          <w:b w:val="0"/>
          <w:color w:val="212121"/>
          <w:sz w:val="20"/>
          <w:szCs w:val="20"/>
          <w:lang w:val="en"/>
        </w:rPr>
        <w:t xml:space="preserve"> </w:t>
      </w:r>
      <w:r w:rsidR="00E5410A">
        <w:rPr>
          <w:rFonts w:ascii="Times New Roman" w:hAnsi="Times New Roman"/>
          <w:b w:val="0"/>
          <w:color w:val="212121"/>
          <w:sz w:val="20"/>
          <w:szCs w:val="20"/>
          <w:lang w:val="en"/>
        </w:rPr>
        <w:t>meeting,</w:t>
      </w:r>
      <w:r w:rsidRPr="009708B7">
        <w:rPr>
          <w:rFonts w:ascii="Times New Roman" w:hAnsi="Times New Roman"/>
          <w:b w:val="0"/>
          <w:color w:val="212121"/>
          <w:sz w:val="20"/>
          <w:szCs w:val="20"/>
          <w:lang w:val="en"/>
        </w:rPr>
        <w:t xml:space="preserve"> various police information </w:t>
      </w:r>
      <w:r w:rsidR="00E5410A">
        <w:rPr>
          <w:rFonts w:ascii="Times New Roman" w:hAnsi="Times New Roman"/>
          <w:b w:val="0"/>
          <w:color w:val="212121"/>
          <w:sz w:val="20"/>
          <w:szCs w:val="20"/>
          <w:lang w:val="en"/>
        </w:rPr>
        <w:t xml:space="preserve">is provided </w:t>
      </w:r>
      <w:r w:rsidRPr="009708B7">
        <w:rPr>
          <w:rFonts w:ascii="Times New Roman" w:hAnsi="Times New Roman"/>
          <w:b w:val="0"/>
          <w:color w:val="212121"/>
          <w:sz w:val="20"/>
          <w:szCs w:val="20"/>
          <w:lang w:val="en"/>
        </w:rPr>
        <w:t xml:space="preserve">and often other County services are represented.  It usually last two hours.   </w:t>
      </w:r>
    </w:p>
    <w:p w:rsidR="00976280" w:rsidRPr="009708B7" w:rsidRDefault="00976280" w:rsidP="00976280">
      <w:pPr>
        <w:pStyle w:val="ListParagraph"/>
        <w:numPr>
          <w:ilvl w:val="0"/>
          <w:numId w:val="0"/>
        </w:numPr>
        <w:shd w:val="clear" w:color="auto" w:fill="FFFFFF"/>
        <w:spacing w:before="0" w:after="0" w:line="240" w:lineRule="auto"/>
        <w:ind w:left="720"/>
        <w:contextualSpacing/>
        <w:rPr>
          <w:rFonts w:ascii="Times New Roman" w:hAnsi="Times New Roman"/>
          <w:b w:val="0"/>
          <w:color w:val="212121"/>
          <w:sz w:val="20"/>
          <w:szCs w:val="20"/>
          <w:lang w:val="en"/>
        </w:rPr>
      </w:pPr>
    </w:p>
    <w:p w:rsidR="00976280" w:rsidRPr="009708B7" w:rsidRDefault="00976280" w:rsidP="00902815">
      <w:pPr>
        <w:pStyle w:val="ListParagraph"/>
        <w:numPr>
          <w:ilvl w:val="0"/>
          <w:numId w:val="26"/>
        </w:numPr>
        <w:shd w:val="clear" w:color="auto" w:fill="FFFFFF"/>
        <w:spacing w:before="0" w:after="0" w:line="240" w:lineRule="auto"/>
        <w:contextualSpacing/>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PGPD District V</w:t>
      </w:r>
      <w:r w:rsidR="00E5410A">
        <w:rPr>
          <w:rFonts w:ascii="Times New Roman" w:hAnsi="Times New Roman"/>
          <w:b w:val="0"/>
          <w:color w:val="212121"/>
          <w:sz w:val="20"/>
          <w:szCs w:val="20"/>
          <w:lang w:val="en"/>
        </w:rPr>
        <w:t xml:space="preserve"> (Clinton station) </w:t>
      </w:r>
      <w:r w:rsidRPr="009708B7">
        <w:rPr>
          <w:rFonts w:ascii="Times New Roman" w:hAnsi="Times New Roman"/>
          <w:b w:val="0"/>
          <w:color w:val="212121"/>
          <w:sz w:val="20"/>
          <w:szCs w:val="20"/>
          <w:lang w:val="en"/>
        </w:rPr>
        <w:t>“Coffee Club”</w:t>
      </w:r>
      <w:r w:rsidR="00E5410A">
        <w:rPr>
          <w:rFonts w:ascii="Times New Roman" w:hAnsi="Times New Roman"/>
          <w:b w:val="0"/>
          <w:color w:val="212121"/>
          <w:sz w:val="20"/>
          <w:szCs w:val="20"/>
          <w:lang w:val="en"/>
        </w:rPr>
        <w:t xml:space="preserve"> program</w:t>
      </w:r>
      <w:r w:rsidRPr="009708B7">
        <w:rPr>
          <w:rFonts w:ascii="Times New Roman" w:hAnsi="Times New Roman"/>
          <w:b w:val="0"/>
          <w:color w:val="212121"/>
          <w:sz w:val="20"/>
          <w:szCs w:val="20"/>
          <w:lang w:val="en"/>
        </w:rPr>
        <w:t xml:space="preserve"> helps connects neighbors to relevant community information.  The meetings are held on Wednesday mornings at 9:00 a.m. at the District V p</w:t>
      </w:r>
      <w:r w:rsidR="00E5410A">
        <w:rPr>
          <w:rFonts w:ascii="Times New Roman" w:hAnsi="Times New Roman"/>
          <w:b w:val="0"/>
          <w:color w:val="212121"/>
          <w:sz w:val="20"/>
          <w:szCs w:val="20"/>
          <w:lang w:val="en"/>
        </w:rPr>
        <w:t>olice station</w:t>
      </w:r>
      <w:r w:rsidR="000B2AAF" w:rsidRPr="009708B7">
        <w:rPr>
          <w:rFonts w:ascii="Times New Roman" w:hAnsi="Times New Roman"/>
          <w:b w:val="0"/>
          <w:color w:val="212121"/>
          <w:sz w:val="20"/>
          <w:szCs w:val="20"/>
          <w:lang w:val="en"/>
        </w:rPr>
        <w:t xml:space="preserve">.  This is an opportunity to obtain reports on crimes, fires and other neighborhood </w:t>
      </w:r>
      <w:r w:rsidR="003F0B9A" w:rsidRPr="009708B7">
        <w:rPr>
          <w:rFonts w:ascii="Times New Roman" w:hAnsi="Times New Roman"/>
          <w:b w:val="0"/>
          <w:color w:val="212121"/>
          <w:sz w:val="20"/>
          <w:szCs w:val="20"/>
          <w:lang w:val="en"/>
        </w:rPr>
        <w:t xml:space="preserve">and County </w:t>
      </w:r>
      <w:r w:rsidR="000B2AAF" w:rsidRPr="009708B7">
        <w:rPr>
          <w:rFonts w:ascii="Times New Roman" w:hAnsi="Times New Roman"/>
          <w:b w:val="0"/>
          <w:color w:val="212121"/>
          <w:sz w:val="20"/>
          <w:szCs w:val="20"/>
          <w:lang w:val="en"/>
        </w:rPr>
        <w:t>occurrences</w:t>
      </w:r>
      <w:r w:rsidR="003F0B9A" w:rsidRPr="009708B7">
        <w:rPr>
          <w:rFonts w:ascii="Times New Roman" w:hAnsi="Times New Roman"/>
          <w:b w:val="0"/>
          <w:color w:val="212121"/>
          <w:sz w:val="20"/>
          <w:szCs w:val="20"/>
          <w:lang w:val="en"/>
        </w:rPr>
        <w:t xml:space="preserve">.  </w:t>
      </w:r>
      <w:r w:rsidR="000B2AAF" w:rsidRPr="009708B7">
        <w:rPr>
          <w:rFonts w:ascii="Times New Roman" w:hAnsi="Times New Roman"/>
          <w:b w:val="0"/>
          <w:color w:val="212121"/>
          <w:sz w:val="20"/>
          <w:szCs w:val="20"/>
          <w:lang w:val="en"/>
        </w:rPr>
        <w:t xml:space="preserve"> </w:t>
      </w:r>
      <w:r w:rsidRPr="009708B7">
        <w:rPr>
          <w:rFonts w:ascii="Times New Roman" w:hAnsi="Times New Roman"/>
          <w:b w:val="0"/>
          <w:color w:val="212121"/>
          <w:sz w:val="20"/>
          <w:szCs w:val="20"/>
          <w:lang w:val="en"/>
        </w:rPr>
        <w:t xml:space="preserve">  </w:t>
      </w:r>
    </w:p>
    <w:p w:rsidR="009B7F0B" w:rsidRPr="009708B7" w:rsidRDefault="009B7F0B" w:rsidP="009B7F0B">
      <w:pPr>
        <w:pStyle w:val="ListParagraph"/>
        <w:numPr>
          <w:ilvl w:val="0"/>
          <w:numId w:val="26"/>
        </w:numPr>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In the Upper Marlboro Courthouse</w:t>
      </w:r>
      <w:r w:rsidR="00E5410A">
        <w:rPr>
          <w:rFonts w:ascii="Times New Roman" w:hAnsi="Times New Roman"/>
          <w:b w:val="0"/>
          <w:color w:val="212121"/>
          <w:sz w:val="20"/>
          <w:szCs w:val="20"/>
          <w:lang w:val="en"/>
        </w:rPr>
        <w:t xml:space="preserve">, </w:t>
      </w:r>
      <w:r w:rsidRPr="009708B7">
        <w:rPr>
          <w:rFonts w:ascii="Times New Roman" w:hAnsi="Times New Roman"/>
          <w:b w:val="0"/>
          <w:color w:val="212121"/>
          <w:sz w:val="20"/>
          <w:szCs w:val="20"/>
          <w:lang w:val="en"/>
        </w:rPr>
        <w:t xml:space="preserve">an outreach program </w:t>
      </w:r>
      <w:r w:rsidR="00E5410A">
        <w:rPr>
          <w:rFonts w:ascii="Times New Roman" w:hAnsi="Times New Roman"/>
          <w:b w:val="0"/>
          <w:color w:val="212121"/>
          <w:sz w:val="20"/>
          <w:szCs w:val="20"/>
          <w:lang w:val="en"/>
        </w:rPr>
        <w:t xml:space="preserve">is hosted </w:t>
      </w:r>
      <w:r w:rsidRPr="009708B7">
        <w:rPr>
          <w:rFonts w:ascii="Times New Roman" w:hAnsi="Times New Roman"/>
          <w:b w:val="0"/>
          <w:color w:val="212121"/>
          <w:sz w:val="20"/>
          <w:szCs w:val="20"/>
          <w:lang w:val="en"/>
        </w:rPr>
        <w:t>in room #M0421 called “Community in the Courthouse.”</w:t>
      </w:r>
      <w:r w:rsidR="00E5410A">
        <w:rPr>
          <w:rFonts w:ascii="Times New Roman" w:hAnsi="Times New Roman"/>
          <w:b w:val="0"/>
          <w:color w:val="212121"/>
          <w:sz w:val="20"/>
          <w:szCs w:val="20"/>
          <w:lang w:val="en"/>
        </w:rPr>
        <w:t xml:space="preserve">  Additional information </w:t>
      </w:r>
      <w:r w:rsidRPr="009708B7">
        <w:rPr>
          <w:rFonts w:ascii="Times New Roman" w:hAnsi="Times New Roman"/>
          <w:b w:val="0"/>
          <w:color w:val="212121"/>
          <w:sz w:val="20"/>
          <w:szCs w:val="20"/>
          <w:lang w:val="en"/>
        </w:rPr>
        <w:t>on this program</w:t>
      </w:r>
      <w:r w:rsidR="00E5410A">
        <w:rPr>
          <w:rFonts w:ascii="Times New Roman" w:hAnsi="Times New Roman"/>
          <w:b w:val="0"/>
          <w:color w:val="212121"/>
          <w:sz w:val="20"/>
          <w:szCs w:val="20"/>
          <w:lang w:val="en"/>
        </w:rPr>
        <w:t xml:space="preserve"> need to be sought</w:t>
      </w:r>
      <w:r w:rsidRPr="009708B7">
        <w:rPr>
          <w:rFonts w:ascii="Times New Roman" w:hAnsi="Times New Roman"/>
          <w:b w:val="0"/>
          <w:color w:val="212121"/>
          <w:sz w:val="20"/>
          <w:szCs w:val="20"/>
          <w:lang w:val="en"/>
        </w:rPr>
        <w:t xml:space="preserve">. </w:t>
      </w:r>
    </w:p>
    <w:p w:rsidR="00B75BF2" w:rsidRPr="009708B7" w:rsidRDefault="009B7F0B" w:rsidP="009B7F0B">
      <w:pPr>
        <w:pStyle w:val="ListParagraph"/>
        <w:numPr>
          <w:ilvl w:val="0"/>
          <w:numId w:val="26"/>
        </w:numPr>
        <w:rPr>
          <w:rFonts w:ascii="Times New Roman" w:hAnsi="Times New Roman"/>
          <w:b w:val="0"/>
          <w:color w:val="212121"/>
          <w:sz w:val="20"/>
          <w:szCs w:val="20"/>
          <w:lang w:val="en"/>
        </w:rPr>
      </w:pPr>
      <w:r w:rsidRPr="009708B7">
        <w:rPr>
          <w:rFonts w:ascii="Times New Roman" w:hAnsi="Times New Roman"/>
          <w:b w:val="0"/>
          <w:color w:val="212121"/>
          <w:sz w:val="20"/>
          <w:szCs w:val="20"/>
          <w:lang w:val="en"/>
        </w:rPr>
        <w:lastRenderedPageBreak/>
        <w:t xml:space="preserve">Our </w:t>
      </w:r>
      <w:r w:rsidR="00433F32" w:rsidRPr="009708B7">
        <w:rPr>
          <w:rFonts w:ascii="Times New Roman" w:hAnsi="Times New Roman"/>
          <w:b w:val="0"/>
          <w:color w:val="212121"/>
          <w:sz w:val="20"/>
          <w:szCs w:val="20"/>
          <w:lang w:val="en"/>
        </w:rPr>
        <w:t xml:space="preserve">Basic </w:t>
      </w:r>
      <w:r w:rsidRPr="009708B7">
        <w:rPr>
          <w:rFonts w:ascii="Times New Roman" w:hAnsi="Times New Roman"/>
          <w:b w:val="0"/>
          <w:color w:val="212121"/>
          <w:sz w:val="20"/>
          <w:szCs w:val="20"/>
          <w:lang w:val="en"/>
        </w:rPr>
        <w:t xml:space="preserve">CPR </w:t>
      </w:r>
      <w:r w:rsidR="00433F32" w:rsidRPr="009708B7">
        <w:rPr>
          <w:rFonts w:ascii="Times New Roman" w:hAnsi="Times New Roman"/>
          <w:b w:val="0"/>
          <w:color w:val="212121"/>
          <w:sz w:val="20"/>
          <w:szCs w:val="20"/>
          <w:lang w:val="en"/>
        </w:rPr>
        <w:t>Training</w:t>
      </w:r>
      <w:r w:rsidR="00E5410A">
        <w:rPr>
          <w:rFonts w:ascii="Times New Roman" w:hAnsi="Times New Roman"/>
          <w:b w:val="0"/>
          <w:color w:val="212121"/>
          <w:sz w:val="20"/>
          <w:szCs w:val="20"/>
          <w:lang w:val="en"/>
        </w:rPr>
        <w:t xml:space="preserve"> course</w:t>
      </w:r>
      <w:r w:rsidR="00433F32" w:rsidRPr="009708B7">
        <w:rPr>
          <w:rFonts w:ascii="Times New Roman" w:hAnsi="Times New Roman"/>
          <w:b w:val="0"/>
          <w:color w:val="212121"/>
          <w:sz w:val="20"/>
          <w:szCs w:val="20"/>
          <w:lang w:val="en"/>
        </w:rPr>
        <w:t xml:space="preserve"> </w:t>
      </w:r>
      <w:r w:rsidRPr="009708B7">
        <w:rPr>
          <w:rFonts w:ascii="Times New Roman" w:hAnsi="Times New Roman"/>
          <w:b w:val="0"/>
          <w:color w:val="212121"/>
          <w:sz w:val="20"/>
          <w:szCs w:val="20"/>
          <w:lang w:val="en"/>
        </w:rPr>
        <w:t>will be held on January 7, 2017</w:t>
      </w:r>
      <w:r w:rsidR="00B75BF2" w:rsidRPr="009708B7">
        <w:rPr>
          <w:rFonts w:ascii="Times New Roman" w:hAnsi="Times New Roman"/>
          <w:b w:val="0"/>
          <w:color w:val="212121"/>
          <w:sz w:val="20"/>
          <w:szCs w:val="20"/>
          <w:lang w:val="en"/>
        </w:rPr>
        <w:t xml:space="preserve"> at the Upper Marlboro Town Hall from 9:00 a.m. – 11:30 a.m.  Thus far, we have 9 members participating.  An email was sent to our membership.  Wanda Leonard will ask the Town of Upper Marlboro to add this outreach program on their website.  The class can hold only 10 participants at a session.  Additional sessions are possible, based on demands.  </w:t>
      </w:r>
    </w:p>
    <w:p w:rsidR="001E3229" w:rsidRDefault="00E5410A" w:rsidP="004A28CC">
      <w:pPr>
        <w:pStyle w:val="ListParagraph"/>
        <w:numPr>
          <w:ilvl w:val="0"/>
          <w:numId w:val="26"/>
        </w:numPr>
        <w:rPr>
          <w:rFonts w:ascii="Times New Roman" w:hAnsi="Times New Roman"/>
          <w:b w:val="0"/>
          <w:color w:val="212121"/>
          <w:sz w:val="20"/>
          <w:szCs w:val="20"/>
          <w:lang w:val="en"/>
        </w:rPr>
      </w:pPr>
      <w:r>
        <w:rPr>
          <w:rFonts w:ascii="Times New Roman" w:hAnsi="Times New Roman"/>
          <w:b w:val="0"/>
          <w:color w:val="212121"/>
          <w:sz w:val="20"/>
          <w:szCs w:val="20"/>
          <w:lang w:val="en"/>
        </w:rPr>
        <w:t>The project for</w:t>
      </w:r>
      <w:r w:rsidR="00902815" w:rsidRPr="009708B7">
        <w:rPr>
          <w:rFonts w:ascii="Times New Roman" w:hAnsi="Times New Roman"/>
          <w:b w:val="0"/>
          <w:color w:val="212121"/>
          <w:sz w:val="20"/>
          <w:szCs w:val="20"/>
          <w:lang w:val="en"/>
        </w:rPr>
        <w:t xml:space="preserve"> providing red/green placards to the community to be used during emergencies that would be visible signals to responders as to the </w:t>
      </w:r>
      <w:r>
        <w:rPr>
          <w:rFonts w:ascii="Times New Roman" w:hAnsi="Times New Roman"/>
          <w:b w:val="0"/>
          <w:color w:val="212121"/>
          <w:sz w:val="20"/>
          <w:szCs w:val="20"/>
          <w:lang w:val="en"/>
        </w:rPr>
        <w:t>resident’s welfare status, was tabled for now.  There are</w:t>
      </w:r>
      <w:r w:rsidR="00902815" w:rsidRPr="009708B7">
        <w:rPr>
          <w:rFonts w:ascii="Times New Roman" w:hAnsi="Times New Roman"/>
          <w:b w:val="0"/>
          <w:color w:val="212121"/>
          <w:sz w:val="20"/>
          <w:szCs w:val="20"/>
          <w:lang w:val="en"/>
        </w:rPr>
        <w:t xml:space="preserve"> some concern</w:t>
      </w:r>
      <w:r>
        <w:rPr>
          <w:rFonts w:ascii="Times New Roman" w:hAnsi="Times New Roman"/>
          <w:b w:val="0"/>
          <w:color w:val="212121"/>
          <w:sz w:val="20"/>
          <w:szCs w:val="20"/>
          <w:lang w:val="en"/>
        </w:rPr>
        <w:t>s</w:t>
      </w:r>
      <w:r w:rsidR="00902815" w:rsidRPr="009708B7">
        <w:rPr>
          <w:rFonts w:ascii="Times New Roman" w:hAnsi="Times New Roman"/>
          <w:b w:val="0"/>
          <w:color w:val="212121"/>
          <w:sz w:val="20"/>
          <w:szCs w:val="20"/>
          <w:lang w:val="en"/>
        </w:rPr>
        <w:t xml:space="preserve"> that it might have the unintended consequences of intruders attempting to enter homes on the false pretense that they are CERT members.  </w:t>
      </w:r>
    </w:p>
    <w:p w:rsidR="006C5D23" w:rsidRPr="009708B7" w:rsidRDefault="006C5D23" w:rsidP="004A28CC">
      <w:pPr>
        <w:pStyle w:val="ListParagraph"/>
        <w:numPr>
          <w:ilvl w:val="0"/>
          <w:numId w:val="26"/>
        </w:numPr>
        <w:rPr>
          <w:rFonts w:ascii="Times New Roman" w:hAnsi="Times New Roman"/>
          <w:b w:val="0"/>
          <w:color w:val="212121"/>
          <w:sz w:val="20"/>
          <w:szCs w:val="20"/>
          <w:lang w:val="en"/>
        </w:rPr>
      </w:pPr>
      <w:r>
        <w:rPr>
          <w:rFonts w:ascii="Times New Roman" w:hAnsi="Times New Roman"/>
          <w:b w:val="0"/>
          <w:color w:val="212121"/>
          <w:sz w:val="20"/>
          <w:szCs w:val="20"/>
          <w:lang w:val="en"/>
        </w:rPr>
        <w:t xml:space="preserve">On December 7, 2016, the Office of Emergency Management (OEM) sent out an alert via cellphone regarding street closures around the Upper Marlboro Courthouse due to an incident.  However, there was never an “all clear” issued via OEM. Discussions that there needs to be an “all clear” issued after alerting the community to specific incidents. </w:t>
      </w:r>
    </w:p>
    <w:p w:rsidR="00580267" w:rsidRPr="009708B7" w:rsidRDefault="00580267" w:rsidP="00580267">
      <w:pPr>
        <w:pStyle w:val="ListParagraph"/>
        <w:numPr>
          <w:ilvl w:val="0"/>
          <w:numId w:val="0"/>
        </w:numPr>
        <w:shd w:val="clear" w:color="auto" w:fill="FFFFFF"/>
        <w:spacing w:before="0" w:after="0" w:line="240" w:lineRule="auto"/>
        <w:ind w:left="720"/>
        <w:contextualSpacing/>
        <w:rPr>
          <w:rFonts w:ascii="Times New Roman" w:hAnsi="Times New Roman"/>
          <w:b w:val="0"/>
          <w:color w:val="212121"/>
          <w:sz w:val="20"/>
          <w:szCs w:val="20"/>
          <w:lang w:val="en"/>
        </w:rPr>
      </w:pPr>
    </w:p>
    <w:p w:rsidR="00F04B55" w:rsidRPr="009708B7" w:rsidRDefault="00F04B55" w:rsidP="00F04B55">
      <w:pPr>
        <w:pStyle w:val="ListParagraph"/>
        <w:numPr>
          <w:ilvl w:val="0"/>
          <w:numId w:val="26"/>
        </w:numPr>
        <w:shd w:val="clear" w:color="auto" w:fill="FFFFFF"/>
        <w:spacing w:before="0" w:after="0" w:line="240" w:lineRule="auto"/>
        <w:contextualSpacing/>
        <w:rPr>
          <w:rFonts w:ascii="Times New Roman" w:hAnsi="Times New Roman"/>
          <w:b w:val="0"/>
          <w:color w:val="212121"/>
          <w:sz w:val="20"/>
          <w:szCs w:val="20"/>
          <w:lang w:val="en"/>
        </w:rPr>
      </w:pPr>
      <w:r w:rsidRPr="009708B7">
        <w:rPr>
          <w:rFonts w:ascii="Times New Roman" w:hAnsi="Times New Roman"/>
          <w:b w:val="0"/>
          <w:color w:val="212121"/>
          <w:sz w:val="20"/>
          <w:szCs w:val="20"/>
          <w:lang w:val="en"/>
        </w:rPr>
        <w:t xml:space="preserve">December 17, 2016 </w:t>
      </w:r>
      <w:r w:rsidR="00C12C53" w:rsidRPr="009708B7">
        <w:rPr>
          <w:rFonts w:ascii="Times New Roman" w:hAnsi="Times New Roman"/>
          <w:b w:val="0"/>
          <w:color w:val="212121"/>
          <w:sz w:val="20"/>
          <w:szCs w:val="20"/>
          <w:lang w:val="en"/>
        </w:rPr>
        <w:t xml:space="preserve">- </w:t>
      </w:r>
      <w:r w:rsidRPr="009708B7">
        <w:rPr>
          <w:rFonts w:ascii="Times New Roman" w:hAnsi="Times New Roman"/>
          <w:b w:val="0"/>
          <w:color w:val="212121"/>
          <w:sz w:val="20"/>
          <w:szCs w:val="20"/>
          <w:lang w:val="en"/>
        </w:rPr>
        <w:t>“</w:t>
      </w:r>
      <w:r w:rsidRPr="009708B7">
        <w:rPr>
          <w:rFonts w:ascii="Times New Roman" w:hAnsi="Times New Roman"/>
          <w:b w:val="0"/>
          <w:bCs/>
          <w:color w:val="212121"/>
          <w:sz w:val="20"/>
          <w:szCs w:val="20"/>
          <w:lang w:val="en"/>
        </w:rPr>
        <w:t xml:space="preserve">Incident Response to Terrorist Bombings” </w:t>
      </w:r>
      <w:r w:rsidRPr="009708B7">
        <w:rPr>
          <w:rFonts w:ascii="Times New Roman" w:hAnsi="Times New Roman"/>
          <w:b w:val="0"/>
          <w:color w:val="212121"/>
          <w:sz w:val="20"/>
          <w:szCs w:val="20"/>
          <w:lang w:val="en"/>
        </w:rPr>
        <w:t>8:00 a.m. – 12:30 p.m.</w:t>
      </w:r>
    </w:p>
    <w:p w:rsidR="00F04B55" w:rsidRPr="009708B7" w:rsidRDefault="00A04778" w:rsidP="00D426CB">
      <w:pPr>
        <w:pStyle w:val="ListParagraph"/>
        <w:numPr>
          <w:ilvl w:val="0"/>
          <w:numId w:val="0"/>
        </w:numPr>
        <w:shd w:val="clear" w:color="auto" w:fill="FFFFFF"/>
        <w:tabs>
          <w:tab w:val="left" w:pos="1410"/>
        </w:tabs>
        <w:spacing w:before="0" w:after="0" w:line="240" w:lineRule="auto"/>
        <w:ind w:left="720"/>
        <w:contextualSpacing/>
        <w:rPr>
          <w:rFonts w:ascii="Times New Roman" w:hAnsi="Times New Roman"/>
          <w:b w:val="0"/>
          <w:color w:val="336699"/>
          <w:sz w:val="20"/>
          <w:szCs w:val="20"/>
          <w:lang w:val="en"/>
        </w:rPr>
      </w:pPr>
      <w:r w:rsidRPr="009708B7">
        <w:rPr>
          <w:rFonts w:ascii="Times New Roman" w:hAnsi="Times New Roman"/>
          <w:b w:val="0"/>
          <w:color w:val="212121"/>
          <w:sz w:val="20"/>
          <w:szCs w:val="20"/>
          <w:lang w:val="en"/>
        </w:rPr>
        <w:t xml:space="preserve">At the Fire Services Building in Landover Hills (this is the new location) </w:t>
      </w:r>
      <w:r w:rsidR="00F04B55" w:rsidRPr="009708B7">
        <w:rPr>
          <w:rFonts w:ascii="Times New Roman" w:hAnsi="Times New Roman"/>
          <w:b w:val="0"/>
          <w:color w:val="212121"/>
          <w:sz w:val="20"/>
          <w:szCs w:val="20"/>
          <w:lang w:val="en"/>
        </w:rPr>
        <w:t xml:space="preserve">- register at: </w:t>
      </w:r>
      <w:hyperlink r:id="rId10" w:tgtFrame="_blank" w:history="1">
        <w:r w:rsidR="00F04B55" w:rsidRPr="009708B7">
          <w:rPr>
            <w:rFonts w:ascii="Times New Roman" w:hAnsi="Times New Roman"/>
            <w:b w:val="0"/>
            <w:color w:val="336699"/>
            <w:sz w:val="20"/>
            <w:szCs w:val="20"/>
            <w:lang w:val="en"/>
          </w:rPr>
          <w:t>http://www.eventbrite.com/e/per-230-incident-response-to-terrorist-bombings-sponsored-by-clinton-cert-tickets-274124553</w:t>
        </w:r>
      </w:hyperlink>
      <w:hyperlink r:id="rId11" w:tgtFrame="_blank" w:history="1">
        <w:r w:rsidR="00F04B55" w:rsidRPr="009708B7">
          <w:rPr>
            <w:rFonts w:ascii="Times New Roman" w:hAnsi="Times New Roman"/>
            <w:b w:val="0"/>
            <w:color w:val="336699"/>
            <w:sz w:val="20"/>
            <w:szCs w:val="20"/>
            <w:lang w:val="en"/>
          </w:rPr>
          <w:t>92?aff=es2</w:t>
        </w:r>
      </w:hyperlink>
    </w:p>
    <w:p w:rsidR="008B1B86" w:rsidRPr="009708B7" w:rsidRDefault="008B1B86" w:rsidP="00D426CB">
      <w:pPr>
        <w:pStyle w:val="ListParagraph"/>
        <w:numPr>
          <w:ilvl w:val="0"/>
          <w:numId w:val="0"/>
        </w:numPr>
        <w:shd w:val="clear" w:color="auto" w:fill="FFFFFF"/>
        <w:tabs>
          <w:tab w:val="left" w:pos="1410"/>
        </w:tabs>
        <w:spacing w:before="0" w:after="0" w:line="240" w:lineRule="auto"/>
        <w:ind w:left="720"/>
        <w:contextualSpacing/>
        <w:rPr>
          <w:rFonts w:ascii="Times New Roman" w:hAnsi="Times New Roman"/>
          <w:b w:val="0"/>
          <w:color w:val="212121"/>
          <w:sz w:val="20"/>
          <w:szCs w:val="20"/>
          <w:lang w:val="en"/>
        </w:rPr>
      </w:pPr>
    </w:p>
    <w:p w:rsidR="00AE1416" w:rsidRPr="009708B7" w:rsidRDefault="00F04B55" w:rsidP="000B7602">
      <w:pPr>
        <w:pStyle w:val="ListParagraph"/>
        <w:numPr>
          <w:ilvl w:val="0"/>
          <w:numId w:val="26"/>
        </w:numPr>
        <w:spacing w:before="0" w:after="160" w:line="259" w:lineRule="auto"/>
        <w:contextualSpacing/>
        <w:rPr>
          <w:rStyle w:val="Hyperlink"/>
          <w:rFonts w:ascii="Times New Roman" w:hAnsi="Times New Roman"/>
          <w:b w:val="0"/>
          <w:color w:val="auto"/>
          <w:sz w:val="20"/>
          <w:szCs w:val="20"/>
          <w:u w:val="none"/>
        </w:rPr>
      </w:pPr>
      <w:r w:rsidRPr="009708B7">
        <w:rPr>
          <w:rFonts w:ascii="Times New Roman" w:hAnsi="Times New Roman"/>
          <w:b w:val="0"/>
          <w:sz w:val="20"/>
          <w:szCs w:val="20"/>
        </w:rPr>
        <w:t xml:space="preserve">Eventbrite website for events and training opportunities - </w:t>
      </w:r>
      <w:hyperlink r:id="rId12" w:tgtFrame="_blank" w:history="1">
        <w:r w:rsidRPr="009708B7">
          <w:rPr>
            <w:rStyle w:val="Hyperlink"/>
            <w:rFonts w:ascii="Times New Roman" w:hAnsi="Times New Roman"/>
            <w:b w:val="0"/>
            <w:sz w:val="20"/>
            <w:szCs w:val="20"/>
            <w:lang w:val="en"/>
          </w:rPr>
          <w:t>https://www.eventbrite.com/e/monthly-training-civilian-reaction-to-active-shooter-events-tickets-26983638790?aff=es2</w:t>
        </w:r>
      </w:hyperlink>
    </w:p>
    <w:p w:rsidR="00433F32" w:rsidRPr="009708B7" w:rsidRDefault="00433F32" w:rsidP="00433F32">
      <w:pPr>
        <w:pStyle w:val="ListParagraph"/>
        <w:numPr>
          <w:ilvl w:val="0"/>
          <w:numId w:val="0"/>
        </w:numPr>
        <w:spacing w:before="0" w:after="160" w:line="259" w:lineRule="auto"/>
        <w:ind w:left="720"/>
        <w:contextualSpacing/>
        <w:rPr>
          <w:rFonts w:ascii="Times New Roman" w:hAnsi="Times New Roman"/>
          <w:b w:val="0"/>
          <w:sz w:val="20"/>
          <w:szCs w:val="20"/>
        </w:rPr>
      </w:pPr>
    </w:p>
    <w:p w:rsidR="00D426CB" w:rsidRPr="009708B7" w:rsidRDefault="00D426CB" w:rsidP="00F12370">
      <w:pPr>
        <w:pStyle w:val="ListNumber"/>
        <w:numPr>
          <w:ilvl w:val="0"/>
          <w:numId w:val="0"/>
        </w:numPr>
        <w:spacing w:after="0"/>
        <w:ind w:firstLine="360"/>
        <w:rPr>
          <w:sz w:val="20"/>
          <w:szCs w:val="20"/>
          <w:u w:val="single"/>
        </w:rPr>
      </w:pPr>
      <w:r w:rsidRPr="009708B7">
        <w:rPr>
          <w:sz w:val="20"/>
          <w:szCs w:val="20"/>
          <w:u w:val="single"/>
        </w:rPr>
        <w:t>Members in Attendance</w:t>
      </w:r>
    </w:p>
    <w:p w:rsidR="00D426CB" w:rsidRPr="009708B7" w:rsidRDefault="00D426CB" w:rsidP="00F12370">
      <w:pPr>
        <w:pStyle w:val="ListNumber"/>
        <w:numPr>
          <w:ilvl w:val="0"/>
          <w:numId w:val="0"/>
        </w:numPr>
        <w:spacing w:after="0"/>
        <w:ind w:firstLine="360"/>
        <w:rPr>
          <w:sz w:val="20"/>
          <w:szCs w:val="20"/>
        </w:rPr>
      </w:pPr>
      <w:r w:rsidRPr="009708B7">
        <w:rPr>
          <w:sz w:val="20"/>
          <w:szCs w:val="20"/>
        </w:rPr>
        <w:t>Francis Cusato</w:t>
      </w:r>
    </w:p>
    <w:p w:rsidR="00C26B98" w:rsidRDefault="00C26B98" w:rsidP="00F12370">
      <w:pPr>
        <w:pStyle w:val="ListNumber"/>
        <w:numPr>
          <w:ilvl w:val="0"/>
          <w:numId w:val="0"/>
        </w:numPr>
        <w:spacing w:after="0"/>
        <w:ind w:firstLine="360"/>
        <w:rPr>
          <w:sz w:val="20"/>
          <w:szCs w:val="20"/>
        </w:rPr>
      </w:pPr>
      <w:r w:rsidRPr="009708B7">
        <w:rPr>
          <w:sz w:val="20"/>
          <w:szCs w:val="20"/>
        </w:rPr>
        <w:t>Patty McLaughlin</w:t>
      </w:r>
    </w:p>
    <w:p w:rsidR="00FC4350" w:rsidRDefault="00FC4350" w:rsidP="00F12370">
      <w:pPr>
        <w:pStyle w:val="ListNumber"/>
        <w:numPr>
          <w:ilvl w:val="0"/>
          <w:numId w:val="0"/>
        </w:numPr>
        <w:spacing w:after="0"/>
        <w:ind w:firstLine="360"/>
        <w:rPr>
          <w:sz w:val="20"/>
          <w:szCs w:val="20"/>
        </w:rPr>
      </w:pPr>
    </w:p>
    <w:p w:rsidR="00FC4350" w:rsidRPr="00FC4350" w:rsidRDefault="00FC4350" w:rsidP="00F12370">
      <w:pPr>
        <w:pStyle w:val="ListNumber"/>
        <w:numPr>
          <w:ilvl w:val="0"/>
          <w:numId w:val="0"/>
        </w:numPr>
        <w:spacing w:after="0"/>
        <w:ind w:firstLine="360"/>
        <w:rPr>
          <w:sz w:val="20"/>
          <w:szCs w:val="20"/>
          <w:u w:val="single"/>
        </w:rPr>
      </w:pPr>
      <w:r>
        <w:rPr>
          <w:sz w:val="20"/>
          <w:szCs w:val="20"/>
          <w:u w:val="single"/>
        </w:rPr>
        <w:t>Visitor in Attenda</w:t>
      </w:r>
      <w:bookmarkStart w:id="0" w:name="_GoBack"/>
      <w:bookmarkEnd w:id="0"/>
      <w:r w:rsidRPr="00FC4350">
        <w:rPr>
          <w:sz w:val="20"/>
          <w:szCs w:val="20"/>
          <w:u w:val="single"/>
        </w:rPr>
        <w:t>nce</w:t>
      </w:r>
    </w:p>
    <w:p w:rsidR="00C26B98" w:rsidRPr="009708B7" w:rsidRDefault="007561C7" w:rsidP="00F12370">
      <w:pPr>
        <w:pStyle w:val="ListNumber"/>
        <w:numPr>
          <w:ilvl w:val="0"/>
          <w:numId w:val="0"/>
        </w:numPr>
        <w:spacing w:after="0"/>
        <w:ind w:firstLine="360"/>
        <w:rPr>
          <w:sz w:val="20"/>
          <w:szCs w:val="20"/>
        </w:rPr>
      </w:pPr>
      <w:r w:rsidRPr="009708B7">
        <w:rPr>
          <w:sz w:val="20"/>
          <w:szCs w:val="20"/>
        </w:rPr>
        <w:t>Keith Long</w:t>
      </w:r>
    </w:p>
    <w:p w:rsidR="00D426CB" w:rsidRPr="009708B7" w:rsidRDefault="00D426CB" w:rsidP="007561C7">
      <w:pPr>
        <w:pStyle w:val="ListNumber"/>
        <w:numPr>
          <w:ilvl w:val="0"/>
          <w:numId w:val="0"/>
        </w:numPr>
        <w:spacing w:after="0"/>
        <w:rPr>
          <w:sz w:val="20"/>
          <w:szCs w:val="20"/>
        </w:rPr>
      </w:pPr>
    </w:p>
    <w:p w:rsidR="00D426CB" w:rsidRPr="009708B7" w:rsidRDefault="00D426CB" w:rsidP="00F12370">
      <w:pPr>
        <w:pStyle w:val="ListNumber"/>
        <w:numPr>
          <w:ilvl w:val="0"/>
          <w:numId w:val="0"/>
        </w:numPr>
        <w:spacing w:after="0"/>
        <w:ind w:firstLine="360"/>
        <w:rPr>
          <w:sz w:val="20"/>
          <w:szCs w:val="20"/>
          <w:u w:val="single"/>
        </w:rPr>
      </w:pPr>
      <w:r w:rsidRPr="009708B7">
        <w:rPr>
          <w:sz w:val="20"/>
          <w:szCs w:val="20"/>
          <w:u w:val="single"/>
        </w:rPr>
        <w:t>Next Meeting</w:t>
      </w:r>
      <w:r w:rsidR="00433F32" w:rsidRPr="009708B7">
        <w:rPr>
          <w:sz w:val="20"/>
          <w:szCs w:val="20"/>
          <w:u w:val="single"/>
        </w:rPr>
        <w:t>s</w:t>
      </w:r>
    </w:p>
    <w:p w:rsidR="00433F32" w:rsidRPr="009708B7" w:rsidRDefault="007561C7" w:rsidP="006C5C0B">
      <w:pPr>
        <w:pStyle w:val="ListNumber"/>
        <w:numPr>
          <w:ilvl w:val="0"/>
          <w:numId w:val="0"/>
        </w:numPr>
        <w:ind w:firstLine="360"/>
        <w:rPr>
          <w:sz w:val="20"/>
          <w:szCs w:val="20"/>
        </w:rPr>
      </w:pPr>
      <w:r w:rsidRPr="009708B7">
        <w:rPr>
          <w:sz w:val="20"/>
          <w:szCs w:val="20"/>
        </w:rPr>
        <w:t>January 14, 201</w:t>
      </w:r>
      <w:r w:rsidR="00433F32" w:rsidRPr="009708B7">
        <w:rPr>
          <w:sz w:val="20"/>
          <w:szCs w:val="20"/>
        </w:rPr>
        <w:t>7</w:t>
      </w:r>
      <w:r w:rsidR="00D426CB" w:rsidRPr="009708B7">
        <w:rPr>
          <w:sz w:val="20"/>
          <w:szCs w:val="20"/>
        </w:rPr>
        <w:t xml:space="preserve"> @ 9:00 a.m. </w:t>
      </w:r>
      <w:r w:rsidR="00433F32" w:rsidRPr="009708B7">
        <w:rPr>
          <w:sz w:val="20"/>
          <w:szCs w:val="20"/>
        </w:rPr>
        <w:t xml:space="preserve">and February 11, 2017 </w:t>
      </w:r>
    </w:p>
    <w:p w:rsidR="0015180F" w:rsidRPr="009708B7" w:rsidRDefault="0015180F" w:rsidP="00361DEE">
      <w:pPr>
        <w:pStyle w:val="ListParagraph"/>
        <w:rPr>
          <w:sz w:val="22"/>
          <w:szCs w:val="22"/>
        </w:rPr>
      </w:pPr>
      <w:r w:rsidRPr="009708B7">
        <w:rPr>
          <w:sz w:val="22"/>
          <w:szCs w:val="22"/>
        </w:rPr>
        <w:t>Adjournment</w:t>
      </w:r>
    </w:p>
    <w:p w:rsidR="00680296" w:rsidRPr="009708B7" w:rsidRDefault="00302DB9" w:rsidP="00360B6E">
      <w:pPr>
        <w:rPr>
          <w:sz w:val="20"/>
          <w:szCs w:val="20"/>
        </w:rPr>
      </w:pPr>
      <w:sdt>
        <w:sdtPr>
          <w:rPr>
            <w:sz w:val="20"/>
            <w:szCs w:val="20"/>
          </w:rPr>
          <w:alias w:val="Name"/>
          <w:tag w:val="Name"/>
          <w:id w:val="811033342"/>
          <w:placeholder>
            <w:docPart w:val="264AAE85A18541378E997046335B56D9"/>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2C3D7E" w:rsidRPr="009708B7">
        <w:rPr>
          <w:sz w:val="20"/>
          <w:szCs w:val="20"/>
        </w:rPr>
        <w:t xml:space="preserve"> </w:t>
      </w:r>
      <w:r w:rsidR="00680296" w:rsidRPr="009708B7">
        <w:rPr>
          <w:sz w:val="20"/>
          <w:szCs w:val="20"/>
        </w:rPr>
        <w:t>adjourned the meeting at</w:t>
      </w:r>
      <w:r w:rsidR="002C3D7E" w:rsidRPr="009708B7">
        <w:rPr>
          <w:sz w:val="20"/>
          <w:szCs w:val="20"/>
        </w:rPr>
        <w:t xml:space="preserve"> </w:t>
      </w:r>
      <w:r w:rsidR="007561C7" w:rsidRPr="009708B7">
        <w:rPr>
          <w:sz w:val="20"/>
          <w:szCs w:val="20"/>
        </w:rPr>
        <w:t>10:15</w:t>
      </w:r>
      <w:r w:rsidR="00D426CB" w:rsidRPr="009708B7">
        <w:rPr>
          <w:sz w:val="20"/>
          <w:szCs w:val="20"/>
        </w:rPr>
        <w:t xml:space="preserve"> a</w:t>
      </w:r>
      <w:r w:rsidR="00680296" w:rsidRPr="009708B7">
        <w:rPr>
          <w:sz w:val="20"/>
          <w:szCs w:val="20"/>
        </w:rPr>
        <w:t>.</w:t>
      </w:r>
      <w:r w:rsidR="00D426CB" w:rsidRPr="009708B7">
        <w:rPr>
          <w:sz w:val="20"/>
          <w:szCs w:val="20"/>
        </w:rPr>
        <w:t>m.</w:t>
      </w:r>
    </w:p>
    <w:p w:rsidR="008E476B" w:rsidRPr="009708B7" w:rsidRDefault="0015180F" w:rsidP="00361DEE">
      <w:pPr>
        <w:rPr>
          <w:sz w:val="20"/>
          <w:szCs w:val="20"/>
        </w:rPr>
      </w:pPr>
      <w:r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rsidR="008E476B" w:rsidRPr="009708B7" w:rsidRDefault="008E476B" w:rsidP="00361DEE">
      <w:pPr>
        <w:rPr>
          <w:sz w:val="20"/>
          <w:szCs w:val="20"/>
        </w:rPr>
      </w:pPr>
      <w:r w:rsidRPr="009708B7">
        <w:rPr>
          <w:sz w:val="20"/>
          <w:szCs w:val="20"/>
        </w:rPr>
        <w:t xml:space="preserve">Minutes </w:t>
      </w:r>
      <w:r w:rsidR="00FB3809" w:rsidRPr="009708B7">
        <w:rPr>
          <w:sz w:val="20"/>
          <w:szCs w:val="20"/>
        </w:rPr>
        <w:t>a</w:t>
      </w:r>
      <w:r w:rsidRPr="009708B7">
        <w:rPr>
          <w:sz w:val="20"/>
          <w:szCs w:val="20"/>
        </w:rPr>
        <w:t xml:space="preserve">pproved by: </w:t>
      </w:r>
      <w:r w:rsidR="004E227E" w:rsidRPr="009708B7">
        <w:rPr>
          <w:sz w:val="20"/>
          <w:szCs w:val="20"/>
        </w:rPr>
        <w:t xml:space="preserve"> </w:t>
      </w:r>
      <w:r w:rsidR="00D426CB" w:rsidRPr="009708B7">
        <w:rPr>
          <w:sz w:val="20"/>
          <w:szCs w:val="20"/>
        </w:rPr>
        <w:t>Wanda Leonard</w:t>
      </w:r>
      <w:r w:rsidR="001941CD" w:rsidRPr="009708B7">
        <w:rPr>
          <w:sz w:val="20"/>
          <w:szCs w:val="20"/>
        </w:rPr>
        <w:t>, President</w:t>
      </w:r>
    </w:p>
    <w:sectPr w:rsidR="008E476B" w:rsidRPr="009708B7" w:rsidSect="00193653">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B9" w:rsidRDefault="00302DB9" w:rsidP="00347495">
      <w:pPr>
        <w:spacing w:after="0" w:line="240" w:lineRule="auto"/>
      </w:pPr>
      <w:r>
        <w:separator/>
      </w:r>
    </w:p>
  </w:endnote>
  <w:endnote w:type="continuationSeparator" w:id="0">
    <w:p w:rsidR="00302DB9" w:rsidRDefault="00302DB9"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FC435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C4350">
              <w:rPr>
                <w:b/>
                <w:bCs/>
                <w:noProof/>
              </w:rPr>
              <w:t>3</w:t>
            </w:r>
            <w:r>
              <w:rPr>
                <w:b/>
                <w:bCs/>
              </w:rPr>
              <w:fldChar w:fldCharType="end"/>
            </w:r>
          </w:p>
        </w:sdtContent>
      </w:sdt>
    </w:sdtContent>
  </w:sdt>
  <w:p w:rsidR="00347495" w:rsidRDefault="0034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B9" w:rsidRDefault="00302DB9" w:rsidP="00347495">
      <w:pPr>
        <w:spacing w:after="0" w:line="240" w:lineRule="auto"/>
      </w:pPr>
      <w:r>
        <w:separator/>
      </w:r>
    </w:p>
  </w:footnote>
  <w:footnote w:type="continuationSeparator" w:id="0">
    <w:p w:rsidR="00302DB9" w:rsidRDefault="00302DB9" w:rsidP="00347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A376"/>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232400"/>
    <w:multiLevelType w:val="hybridMultilevel"/>
    <w:tmpl w:val="980CA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0497"/>
    <w:rsid w:val="0003797B"/>
    <w:rsid w:val="00050FDC"/>
    <w:rsid w:val="000514F0"/>
    <w:rsid w:val="00052AE1"/>
    <w:rsid w:val="00081F23"/>
    <w:rsid w:val="000B2AAF"/>
    <w:rsid w:val="000B7602"/>
    <w:rsid w:val="000C1A04"/>
    <w:rsid w:val="000D1856"/>
    <w:rsid w:val="000D19B3"/>
    <w:rsid w:val="000D7162"/>
    <w:rsid w:val="000E1407"/>
    <w:rsid w:val="0011573E"/>
    <w:rsid w:val="00115DAA"/>
    <w:rsid w:val="00133B1D"/>
    <w:rsid w:val="00140DAE"/>
    <w:rsid w:val="00150575"/>
    <w:rsid w:val="0015180F"/>
    <w:rsid w:val="00160C83"/>
    <w:rsid w:val="00162B08"/>
    <w:rsid w:val="0017538D"/>
    <w:rsid w:val="00193653"/>
    <w:rsid w:val="001941CD"/>
    <w:rsid w:val="00195FB3"/>
    <w:rsid w:val="001A72CC"/>
    <w:rsid w:val="001B463A"/>
    <w:rsid w:val="001C5EB0"/>
    <w:rsid w:val="001D3A6E"/>
    <w:rsid w:val="001E3229"/>
    <w:rsid w:val="001E7A96"/>
    <w:rsid w:val="001F26F2"/>
    <w:rsid w:val="00203C5A"/>
    <w:rsid w:val="00204ECB"/>
    <w:rsid w:val="00216B6F"/>
    <w:rsid w:val="00260C1C"/>
    <w:rsid w:val="00276E35"/>
    <w:rsid w:val="00276FA1"/>
    <w:rsid w:val="00291B4A"/>
    <w:rsid w:val="002B6A90"/>
    <w:rsid w:val="002C3D7E"/>
    <w:rsid w:val="002D0AAD"/>
    <w:rsid w:val="003023A7"/>
    <w:rsid w:val="00302DB9"/>
    <w:rsid w:val="00347495"/>
    <w:rsid w:val="00360B6E"/>
    <w:rsid w:val="00361DEE"/>
    <w:rsid w:val="003641AE"/>
    <w:rsid w:val="00377249"/>
    <w:rsid w:val="00383CFD"/>
    <w:rsid w:val="00396D0D"/>
    <w:rsid w:val="003A5FFD"/>
    <w:rsid w:val="003B4DA6"/>
    <w:rsid w:val="003E0C86"/>
    <w:rsid w:val="003E4154"/>
    <w:rsid w:val="003F0B9A"/>
    <w:rsid w:val="003F41D3"/>
    <w:rsid w:val="00404A45"/>
    <w:rsid w:val="00411F8B"/>
    <w:rsid w:val="00416C1D"/>
    <w:rsid w:val="00433F32"/>
    <w:rsid w:val="0044270E"/>
    <w:rsid w:val="0045563C"/>
    <w:rsid w:val="004664C5"/>
    <w:rsid w:val="004766BB"/>
    <w:rsid w:val="00477352"/>
    <w:rsid w:val="0049097D"/>
    <w:rsid w:val="004A28CC"/>
    <w:rsid w:val="004A6E37"/>
    <w:rsid w:val="004B5C09"/>
    <w:rsid w:val="004B7484"/>
    <w:rsid w:val="004C1AB5"/>
    <w:rsid w:val="004C6F0F"/>
    <w:rsid w:val="004D4A14"/>
    <w:rsid w:val="004E227E"/>
    <w:rsid w:val="004E6FB2"/>
    <w:rsid w:val="004F0CFB"/>
    <w:rsid w:val="00517792"/>
    <w:rsid w:val="00530B17"/>
    <w:rsid w:val="00531D25"/>
    <w:rsid w:val="005540FC"/>
    <w:rsid w:val="00554276"/>
    <w:rsid w:val="005779F5"/>
    <w:rsid w:val="00580267"/>
    <w:rsid w:val="00584913"/>
    <w:rsid w:val="005C0FB5"/>
    <w:rsid w:val="005C1C25"/>
    <w:rsid w:val="005D1893"/>
    <w:rsid w:val="005E7FB0"/>
    <w:rsid w:val="00616B41"/>
    <w:rsid w:val="00620AE8"/>
    <w:rsid w:val="0064628C"/>
    <w:rsid w:val="006534CF"/>
    <w:rsid w:val="00680296"/>
    <w:rsid w:val="00682452"/>
    <w:rsid w:val="00683F71"/>
    <w:rsid w:val="00686ED1"/>
    <w:rsid w:val="00687389"/>
    <w:rsid w:val="006928C1"/>
    <w:rsid w:val="00697461"/>
    <w:rsid w:val="006A30C8"/>
    <w:rsid w:val="006A5035"/>
    <w:rsid w:val="006C1436"/>
    <w:rsid w:val="006C5C0B"/>
    <w:rsid w:val="006C5D23"/>
    <w:rsid w:val="006F03D4"/>
    <w:rsid w:val="007500D2"/>
    <w:rsid w:val="007561C7"/>
    <w:rsid w:val="007607D9"/>
    <w:rsid w:val="007654BD"/>
    <w:rsid w:val="00771C24"/>
    <w:rsid w:val="007B48FC"/>
    <w:rsid w:val="007B6275"/>
    <w:rsid w:val="007C727B"/>
    <w:rsid w:val="007D5836"/>
    <w:rsid w:val="007D5C87"/>
    <w:rsid w:val="007E5E4F"/>
    <w:rsid w:val="007F0A30"/>
    <w:rsid w:val="008052B8"/>
    <w:rsid w:val="008240DA"/>
    <w:rsid w:val="00824F7A"/>
    <w:rsid w:val="008429E5"/>
    <w:rsid w:val="00842E8C"/>
    <w:rsid w:val="00862298"/>
    <w:rsid w:val="00867CF9"/>
    <w:rsid w:val="00867EA4"/>
    <w:rsid w:val="00872783"/>
    <w:rsid w:val="00887912"/>
    <w:rsid w:val="00897D88"/>
    <w:rsid w:val="008A2F4D"/>
    <w:rsid w:val="008B18A3"/>
    <w:rsid w:val="008B1B86"/>
    <w:rsid w:val="008C1013"/>
    <w:rsid w:val="008C695D"/>
    <w:rsid w:val="008D077A"/>
    <w:rsid w:val="008D6868"/>
    <w:rsid w:val="008E476B"/>
    <w:rsid w:val="008F068F"/>
    <w:rsid w:val="00902815"/>
    <w:rsid w:val="00932F50"/>
    <w:rsid w:val="00933E7F"/>
    <w:rsid w:val="00950351"/>
    <w:rsid w:val="00954AE9"/>
    <w:rsid w:val="00961515"/>
    <w:rsid w:val="009708B7"/>
    <w:rsid w:val="00976280"/>
    <w:rsid w:val="009921B8"/>
    <w:rsid w:val="0099462B"/>
    <w:rsid w:val="0099560B"/>
    <w:rsid w:val="009A0497"/>
    <w:rsid w:val="009B7F0B"/>
    <w:rsid w:val="009F2908"/>
    <w:rsid w:val="00A04778"/>
    <w:rsid w:val="00A05062"/>
    <w:rsid w:val="00A07662"/>
    <w:rsid w:val="00A170B7"/>
    <w:rsid w:val="00A33262"/>
    <w:rsid w:val="00A549A3"/>
    <w:rsid w:val="00A9231C"/>
    <w:rsid w:val="00A97E82"/>
    <w:rsid w:val="00AD7CC9"/>
    <w:rsid w:val="00AE0774"/>
    <w:rsid w:val="00AE1416"/>
    <w:rsid w:val="00AE361F"/>
    <w:rsid w:val="00AF2016"/>
    <w:rsid w:val="00B028F2"/>
    <w:rsid w:val="00B04229"/>
    <w:rsid w:val="00B247A9"/>
    <w:rsid w:val="00B34A36"/>
    <w:rsid w:val="00B435B5"/>
    <w:rsid w:val="00B44433"/>
    <w:rsid w:val="00B7376E"/>
    <w:rsid w:val="00B75BF2"/>
    <w:rsid w:val="00B75CFC"/>
    <w:rsid w:val="00B92EC3"/>
    <w:rsid w:val="00BE7621"/>
    <w:rsid w:val="00C01FA4"/>
    <w:rsid w:val="00C12C53"/>
    <w:rsid w:val="00C1643D"/>
    <w:rsid w:val="00C17B27"/>
    <w:rsid w:val="00C261A9"/>
    <w:rsid w:val="00C26B98"/>
    <w:rsid w:val="00C50EDA"/>
    <w:rsid w:val="00C61AF4"/>
    <w:rsid w:val="00C66557"/>
    <w:rsid w:val="00CA3F3D"/>
    <w:rsid w:val="00D023BA"/>
    <w:rsid w:val="00D278B0"/>
    <w:rsid w:val="00D31AB7"/>
    <w:rsid w:val="00D33EAE"/>
    <w:rsid w:val="00D408D7"/>
    <w:rsid w:val="00D426CB"/>
    <w:rsid w:val="00D47486"/>
    <w:rsid w:val="00D52427"/>
    <w:rsid w:val="00D65F2F"/>
    <w:rsid w:val="00D67493"/>
    <w:rsid w:val="00D920AB"/>
    <w:rsid w:val="00D92E95"/>
    <w:rsid w:val="00DB5509"/>
    <w:rsid w:val="00DC25D9"/>
    <w:rsid w:val="00DC79AD"/>
    <w:rsid w:val="00DD116B"/>
    <w:rsid w:val="00DF084D"/>
    <w:rsid w:val="00DF2868"/>
    <w:rsid w:val="00E220F1"/>
    <w:rsid w:val="00E5410A"/>
    <w:rsid w:val="00E5706E"/>
    <w:rsid w:val="00E57384"/>
    <w:rsid w:val="00E61EA8"/>
    <w:rsid w:val="00E705C4"/>
    <w:rsid w:val="00E83866"/>
    <w:rsid w:val="00E90394"/>
    <w:rsid w:val="00E95438"/>
    <w:rsid w:val="00EA03B0"/>
    <w:rsid w:val="00ED374A"/>
    <w:rsid w:val="00F04B55"/>
    <w:rsid w:val="00F12370"/>
    <w:rsid w:val="00F2307D"/>
    <w:rsid w:val="00F23697"/>
    <w:rsid w:val="00F350CB"/>
    <w:rsid w:val="00F36BB7"/>
    <w:rsid w:val="00F577C9"/>
    <w:rsid w:val="00F66519"/>
    <w:rsid w:val="00F66A60"/>
    <w:rsid w:val="00F672F6"/>
    <w:rsid w:val="00F718E9"/>
    <w:rsid w:val="00F71AD4"/>
    <w:rsid w:val="00F826B0"/>
    <w:rsid w:val="00FB15C5"/>
    <w:rsid w:val="00FB3809"/>
    <w:rsid w:val="00FC4350"/>
    <w:rsid w:val="00FE5900"/>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EDCD65-C1C3-4724-A838-7786876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ventbrite.com/e/monthly-training-civilian-reaction-to-active-shooter-events-tickets-26983638790?aff=es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brite.com/e/per-230-incident-response-to-terrorist-bombings-sponsored-by-clinton-cert-tickets-27412455392?aff=es2"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eventbrite.com/e/per-230-incident-response-to-terrorist-bombings-sponsored-by-clinton-cert-tickets-27412455392?aff=es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264AAE85A18541378E997046335B56D9"/>
        <w:category>
          <w:name w:val="General"/>
          <w:gallery w:val="placeholder"/>
        </w:category>
        <w:types>
          <w:type w:val="bbPlcHdr"/>
        </w:types>
        <w:behaviors>
          <w:behavior w:val="content"/>
        </w:behaviors>
        <w:guid w:val="{2911723B-5AD6-46BD-9115-3AA7FE5262C8}"/>
      </w:docPartPr>
      <w:docPartBody>
        <w:p w:rsidR="008A32B4" w:rsidRDefault="00DE569F">
          <w:pPr>
            <w:pStyle w:val="264AAE85A18541378E997046335B56D9"/>
          </w:pPr>
          <w:r>
            <w:t>[Facilitator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
      <w:docPartPr>
        <w:name w:val="EA07A69627204DBABABC3B5E3C1ACD4F"/>
        <w:category>
          <w:name w:val="General"/>
          <w:gallery w:val="placeholder"/>
        </w:category>
        <w:types>
          <w:type w:val="bbPlcHdr"/>
        </w:types>
        <w:behaviors>
          <w:behavior w:val="content"/>
        </w:behaviors>
        <w:guid w:val="{F12EDF7A-D24D-4FF2-9361-89714CBA4660}"/>
      </w:docPartPr>
      <w:docPartBody>
        <w:p w:rsidR="00927FA6" w:rsidRDefault="008A32B4" w:rsidP="008A32B4">
          <w:pPr>
            <w:pStyle w:val="EA07A69627204DBABABC3B5E3C1ACD4F"/>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F"/>
    <w:rsid w:val="00384909"/>
    <w:rsid w:val="005360F9"/>
    <w:rsid w:val="00862EE2"/>
    <w:rsid w:val="008A32B4"/>
    <w:rsid w:val="00927FA6"/>
    <w:rsid w:val="00986C9C"/>
    <w:rsid w:val="00DE569F"/>
    <w:rsid w:val="00E444ED"/>
    <w:rsid w:val="00F02311"/>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Alonzo Joy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2277</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Alonzo Joy</dc:creator>
  <cp:keywords/>
  <dc:description>Wanda Leonard</dc:description>
  <cp:lastModifiedBy>Brandon Joy</cp:lastModifiedBy>
  <cp:revision>49</cp:revision>
  <cp:lastPrinted>2002-03-13T18:46:00Z</cp:lastPrinted>
  <dcterms:created xsi:type="dcterms:W3CDTF">2016-12-11T01:52:00Z</dcterms:created>
  <dcterms:modified xsi:type="dcterms:W3CDTF">2016-12-15T02:41:00Z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